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1" w:rsidRPr="006D3A94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140B5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</w:t>
      </w:r>
      <w:r w:rsidR="00FE10A5">
        <w:rPr>
          <w:b/>
          <w:sz w:val="28"/>
          <w:szCs w:val="28"/>
        </w:rPr>
        <w:t>20</w:t>
      </w:r>
      <w:r w:rsidR="003140B5" w:rsidRPr="003140B5">
        <w:rPr>
          <w:b/>
          <w:sz w:val="28"/>
          <w:szCs w:val="28"/>
        </w:rPr>
        <w:t xml:space="preserve"> года  по 31 декабря 20</w:t>
      </w:r>
      <w:r w:rsidR="00FE10A5">
        <w:rPr>
          <w:b/>
          <w:sz w:val="28"/>
          <w:szCs w:val="28"/>
        </w:rPr>
        <w:t>20</w:t>
      </w:r>
      <w:r w:rsidRPr="003140B5">
        <w:rPr>
          <w:b/>
          <w:sz w:val="28"/>
          <w:szCs w:val="28"/>
        </w:rPr>
        <w:t xml:space="preserve"> года, подлежащих размещению на </w:t>
      </w:r>
      <w:r w:rsidRPr="006D3A94">
        <w:rPr>
          <w:b/>
          <w:sz w:val="28"/>
          <w:szCs w:val="28"/>
        </w:rPr>
        <w:t>официальном сайте Нижегородстата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</w:t>
      </w:r>
      <w:proofErr w:type="gramEnd"/>
      <w:r w:rsidRPr="006D3A94">
        <w:rPr>
          <w:b/>
          <w:sz w:val="28"/>
          <w:szCs w:val="28"/>
        </w:rPr>
        <w:t xml:space="preserve"> Федерации </w:t>
      </w:r>
    </w:p>
    <w:p w:rsidR="00306DDA" w:rsidRPr="006D3A94" w:rsidRDefault="00BF4E40" w:rsidP="00355803">
      <w:pPr>
        <w:jc w:val="center"/>
        <w:rPr>
          <w:b/>
          <w:sz w:val="28"/>
          <w:szCs w:val="28"/>
        </w:rPr>
      </w:pPr>
      <w:r w:rsidRPr="006D3A94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418"/>
        <w:gridCol w:w="1559"/>
      </w:tblGrid>
      <w:tr w:rsidR="00720E59" w:rsidRPr="00BF4E40" w:rsidTr="00B7580A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B7580A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283280">
        <w:trPr>
          <w:trHeight w:val="291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A9612D" w:rsidRDefault="00E514C7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A9612D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Полякова</w:t>
            </w:r>
          </w:p>
          <w:p w:rsidR="00E514C7" w:rsidRPr="00A9612D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Галина</w:t>
            </w:r>
          </w:p>
          <w:p w:rsidR="00E514C7" w:rsidRPr="00A9612D" w:rsidRDefault="00E514C7" w:rsidP="00E514C7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A9612D" w:rsidRDefault="008A72D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E514C7" w:rsidRPr="00A9612D">
              <w:rPr>
                <w:rFonts w:eastAsia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 xml:space="preserve">104,8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A9612D" w:rsidRDefault="00A961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A9612D" w:rsidRDefault="00A961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A9612D" w:rsidRDefault="00A961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A9612D" w:rsidRDefault="00A961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A9612D" w:rsidRDefault="00A9612D" w:rsidP="002E2E2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sz w:val="20"/>
                <w:szCs w:val="20"/>
              </w:rPr>
              <w:t>2 455 594,63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14C7" w:rsidRPr="00A9612D" w:rsidRDefault="00E514C7" w:rsidP="0028328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61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9612D" w:rsidRPr="00A961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BE3D8A">
        <w:trPr>
          <w:trHeight w:val="30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7C64EC">
        <w:trPr>
          <w:trHeight w:val="47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A9612D" w:rsidRDefault="00E514C7" w:rsidP="008A72DD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A9612D" w:rsidRDefault="00E514C7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E10A5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FE10A5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BE3D8A">
        <w:trPr>
          <w:trHeight w:val="20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7C64EC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7C64EC">
            <w:pPr>
              <w:ind w:left="-108" w:right="-45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017A8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153.4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BE3D8A">
        <w:trPr>
          <w:trHeight w:val="43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A9612D" w:rsidRDefault="007C64EC" w:rsidP="003105F4">
            <w:pPr>
              <w:jc w:val="center"/>
              <w:rPr>
                <w:sz w:val="20"/>
                <w:szCs w:val="20"/>
              </w:rPr>
            </w:pPr>
            <w:r w:rsidRPr="00A961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051BAB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A3ADC">
              <w:rPr>
                <w:rFonts w:eastAsia="Times New Roman"/>
                <w:sz w:val="20"/>
                <w:szCs w:val="20"/>
                <w:lang w:eastAsia="ru-RU"/>
              </w:rPr>
              <w:t>Богаткова</w:t>
            </w:r>
            <w:proofErr w:type="spellEnd"/>
          </w:p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3A3AD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3A3ADC" w:rsidP="00C60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3A3ADC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 xml:space="preserve">Автомобиль легковой </w:t>
            </w:r>
          </w:p>
          <w:p w:rsidR="007C64EC" w:rsidRPr="003A3ADC" w:rsidRDefault="0099757C" w:rsidP="003105F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"http://auto.yandex.ru/toyota?rid=213" </w:instrText>
            </w:r>
            <w:r>
              <w:fldChar w:fldCharType="separate"/>
            </w:r>
            <w:proofErr w:type="spellStart"/>
            <w:r w:rsidR="007C64EC" w:rsidRPr="003A3ADC">
              <w:rPr>
                <w:rStyle w:val="a3"/>
                <w:bCs/>
                <w:color w:val="auto"/>
                <w:sz w:val="20"/>
                <w:szCs w:val="20"/>
              </w:rPr>
              <w:t>Toyota</w:t>
            </w:r>
            <w:proofErr w:type="spellEnd"/>
            <w:r>
              <w:rPr>
                <w:rStyle w:val="a3"/>
                <w:bCs/>
                <w:color w:val="auto"/>
                <w:sz w:val="20"/>
                <w:szCs w:val="20"/>
              </w:rPr>
              <w:fldChar w:fldCharType="end"/>
            </w:r>
            <w:r w:rsidR="007C64EC" w:rsidRPr="003A3ADC">
              <w:rPr>
                <w:bCs/>
                <w:sz w:val="20"/>
                <w:szCs w:val="20"/>
              </w:rPr>
              <w:t xml:space="preserve"> </w:t>
            </w:r>
            <w:r w:rsidR="007C64EC" w:rsidRPr="003A3ADC">
              <w:rPr>
                <w:bCs/>
                <w:sz w:val="20"/>
                <w:szCs w:val="20"/>
                <w:lang w:val="en-US"/>
              </w:rPr>
              <w:t>RAV</w:t>
            </w:r>
            <w:r w:rsidR="007C64EC" w:rsidRPr="003A3ADC">
              <w:rPr>
                <w:bCs/>
                <w:sz w:val="20"/>
                <w:szCs w:val="20"/>
              </w:rPr>
              <w:t xml:space="preserve"> 4 </w:t>
            </w:r>
            <w:bookmarkStart w:id="0" w:name="_GoBack"/>
            <w:bookmarkEnd w:id="0"/>
          </w:p>
          <w:p w:rsidR="007C64EC" w:rsidRPr="003A3ADC" w:rsidRDefault="007C64EC" w:rsidP="00051BAB">
            <w:pPr>
              <w:ind w:left="-108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E0B" w:rsidRPr="00FE10A5" w:rsidRDefault="003A3ADC" w:rsidP="00544E0B">
            <w:pPr>
              <w:jc w:val="center"/>
              <w:rPr>
                <w:color w:val="FF0000"/>
                <w:sz w:val="20"/>
                <w:szCs w:val="20"/>
              </w:rPr>
            </w:pPr>
            <w:r w:rsidRPr="00952515">
              <w:rPr>
                <w:sz w:val="20"/>
                <w:szCs w:val="20"/>
              </w:rPr>
              <w:t>1 801 100,52</w:t>
            </w:r>
          </w:p>
          <w:p w:rsidR="007C64EC" w:rsidRPr="00FE10A5" w:rsidRDefault="007C64EC" w:rsidP="00051BAB">
            <w:pPr>
              <w:ind w:left="-108"/>
              <w:jc w:val="center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</w:p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5846F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3A3ADC" w:rsidRPr="003A3A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051BAB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</w:pPr>
            <w:r w:rsidRPr="003A3AD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F64C3D">
        <w:trPr>
          <w:trHeight w:val="24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</w:pPr>
            <w:r w:rsidRPr="003A3AD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F64C3D">
        <w:trPr>
          <w:trHeight w:val="9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</w:pPr>
            <w:r w:rsidRPr="003A3AD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F64C3D">
        <w:trPr>
          <w:trHeight w:val="12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3A3ADC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A3ADC" w:rsidRDefault="007C64EC" w:rsidP="003105F4">
            <w:pPr>
              <w:jc w:val="center"/>
              <w:rPr>
                <w:sz w:val="20"/>
                <w:szCs w:val="20"/>
              </w:rPr>
            </w:pPr>
            <w:r w:rsidRPr="003A3AD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D10A3E">
        <w:trPr>
          <w:trHeight w:val="4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3A3ADC" w:rsidRDefault="007C64E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3A3ADC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AD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938E8" w:rsidRDefault="003938E8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38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938E8" w:rsidRDefault="003938E8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38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938E8" w:rsidRDefault="003938E8" w:rsidP="002319F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38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3938E8" w:rsidRDefault="003938E8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38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  <w:rPr>
                <w:sz w:val="20"/>
                <w:szCs w:val="20"/>
              </w:rPr>
            </w:pPr>
            <w:r w:rsidRPr="003938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  <w:rPr>
                <w:sz w:val="20"/>
                <w:szCs w:val="20"/>
                <w:lang w:val="en-US"/>
              </w:rPr>
            </w:pPr>
            <w:r w:rsidRPr="003938E8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  <w:rPr>
                <w:sz w:val="20"/>
                <w:szCs w:val="20"/>
              </w:rPr>
            </w:pPr>
            <w:r w:rsidRPr="003938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  <w:rPr>
                <w:sz w:val="20"/>
                <w:szCs w:val="20"/>
              </w:rPr>
            </w:pPr>
            <w:r w:rsidRPr="003938E8">
              <w:rPr>
                <w:sz w:val="20"/>
                <w:szCs w:val="20"/>
              </w:rPr>
              <w:t xml:space="preserve">Автомобиль легковой </w:t>
            </w:r>
          </w:p>
          <w:p w:rsidR="007C64EC" w:rsidRPr="00FE10A5" w:rsidRDefault="0099757C" w:rsidP="003105F4">
            <w:pPr>
              <w:jc w:val="center"/>
              <w:rPr>
                <w:color w:val="FF0000"/>
                <w:sz w:val="20"/>
                <w:szCs w:val="20"/>
              </w:rPr>
            </w:pPr>
            <w:hyperlink r:id="rId6" w:history="1">
              <w:proofErr w:type="spellStart"/>
              <w:r w:rsidR="007C64EC" w:rsidRPr="003938E8">
                <w:rPr>
                  <w:bCs/>
                  <w:sz w:val="20"/>
                  <w:szCs w:val="20"/>
                </w:rPr>
                <w:t>Toyota</w:t>
              </w:r>
              <w:proofErr w:type="spellEnd"/>
            </w:hyperlink>
            <w:r w:rsidR="007C64EC" w:rsidRPr="003938E8">
              <w:rPr>
                <w:bCs/>
                <w:sz w:val="20"/>
                <w:szCs w:val="20"/>
              </w:rPr>
              <w:t xml:space="preserve"> </w:t>
            </w:r>
            <w:r w:rsidR="007C64EC" w:rsidRPr="003938E8">
              <w:rPr>
                <w:bCs/>
                <w:sz w:val="20"/>
                <w:szCs w:val="20"/>
                <w:lang w:val="en-US"/>
              </w:rPr>
              <w:t>Four</w:t>
            </w:r>
            <w:r w:rsidR="007C64EC" w:rsidRPr="003938E8">
              <w:rPr>
                <w:bCs/>
                <w:sz w:val="20"/>
                <w:szCs w:val="20"/>
              </w:rPr>
              <w:t xml:space="preserve"> </w:t>
            </w:r>
            <w:r w:rsidR="007C64EC" w:rsidRPr="003938E8">
              <w:rPr>
                <w:bCs/>
                <w:sz w:val="20"/>
                <w:szCs w:val="20"/>
                <w:lang w:val="en-US"/>
              </w:rPr>
              <w:t>Runner</w:t>
            </w:r>
            <w:r w:rsidR="007C64EC" w:rsidRPr="003938E8">
              <w:rPr>
                <w:sz w:val="20"/>
              </w:rPr>
              <w:t xml:space="preserve"> индивидуальная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64EC" w:rsidRPr="00FE10A5" w:rsidRDefault="003938E8" w:rsidP="00DF1D3F">
            <w:pPr>
              <w:jc w:val="center"/>
              <w:rPr>
                <w:color w:val="FF0000"/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79 669,48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3938E8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38E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3938E8" w:rsidRPr="003938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BC5380">
        <w:trPr>
          <w:trHeight w:val="50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2319F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  <w:rPr>
                <w:sz w:val="20"/>
                <w:szCs w:val="20"/>
              </w:rPr>
            </w:pPr>
            <w:r w:rsidRPr="003938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  <w:rPr>
                <w:sz w:val="20"/>
                <w:szCs w:val="20"/>
              </w:rPr>
            </w:pPr>
            <w:r w:rsidRPr="003938E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3938E8" w:rsidRDefault="007C64EC" w:rsidP="003105F4">
            <w:pPr>
              <w:jc w:val="center"/>
            </w:pPr>
            <w:r w:rsidRPr="003938E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D22902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4649D4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516E7" w:rsidRDefault="007C64EC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516E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Груздева</w:t>
            </w:r>
          </w:p>
          <w:p w:rsidR="007C64EC" w:rsidRPr="00A516E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7C64EC" w:rsidRPr="00A516E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516E7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7C64EC" w:rsidRPr="00A516E7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3105F4">
            <w:pPr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6A28CA">
            <w:pPr>
              <w:ind w:left="-108" w:right="-45"/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3105F4">
            <w:pPr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3105F4">
            <w:pPr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A516E7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516E7" w:rsidRPr="00A51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A516E7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516E7" w:rsidRPr="00A51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A516E7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516E7" w:rsidRPr="00A51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7C64EC" w:rsidRPr="00A516E7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516E7" w:rsidRPr="00A51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27" w:rsidRPr="00FE10A5" w:rsidRDefault="00376527" w:rsidP="00DF1D3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C64EC" w:rsidRPr="00FE10A5" w:rsidRDefault="00A516E7" w:rsidP="00CD1B7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03CB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773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03CB8">
              <w:rPr>
                <w:sz w:val="20"/>
                <w:szCs w:val="20"/>
              </w:rPr>
              <w:t>840,05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A516E7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516E7" w:rsidRPr="00A51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4649D4">
        <w:trPr>
          <w:trHeight w:val="8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3105F4">
            <w:pPr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6A28CA">
            <w:pPr>
              <w:ind w:right="-45"/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>долевая 3/5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3105F4">
            <w:pPr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EC" w:rsidRPr="00A516E7" w:rsidRDefault="007C64EC" w:rsidP="003105F4">
            <w:pPr>
              <w:jc w:val="center"/>
              <w:rPr>
                <w:sz w:val="20"/>
                <w:szCs w:val="20"/>
              </w:rPr>
            </w:pPr>
            <w:r w:rsidRPr="00A516E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B11BD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415EC7">
        <w:trPr>
          <w:trHeight w:val="2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15EC7" w:rsidRDefault="007C64EC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E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8B" w:rsidRDefault="00FC1B8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64EC" w:rsidRPr="00415EC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EC7">
              <w:rPr>
                <w:rFonts w:eastAsia="Times New Roman"/>
                <w:sz w:val="20"/>
                <w:szCs w:val="20"/>
                <w:lang w:eastAsia="ru-RU"/>
              </w:rPr>
              <w:t>Масло</w:t>
            </w:r>
          </w:p>
          <w:p w:rsidR="007C64EC" w:rsidRPr="00415EC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EC7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  <w:p w:rsidR="007C64EC" w:rsidRPr="00415EC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EC7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15EC7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EC7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7C64EC" w:rsidRPr="00FE10A5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  <w:p w:rsidR="007C64EC" w:rsidRPr="00415EC7" w:rsidRDefault="00415EC7" w:rsidP="003105F4">
            <w:pPr>
              <w:jc w:val="center"/>
              <w:rPr>
                <w:sz w:val="20"/>
                <w:szCs w:val="20"/>
              </w:rPr>
            </w:pPr>
            <w:r w:rsidRPr="00415EC7">
              <w:rPr>
                <w:sz w:val="20"/>
                <w:szCs w:val="20"/>
              </w:rPr>
              <w:t>-</w:t>
            </w:r>
          </w:p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5EC7" w:rsidRPr="00415EC7" w:rsidRDefault="00415EC7" w:rsidP="00705E80">
            <w:pPr>
              <w:ind w:left="-108" w:right="-45"/>
              <w:jc w:val="center"/>
              <w:rPr>
                <w:sz w:val="20"/>
                <w:szCs w:val="20"/>
              </w:rPr>
            </w:pPr>
          </w:p>
          <w:p w:rsidR="00415EC7" w:rsidRPr="00415EC7" w:rsidRDefault="00415EC7" w:rsidP="00705E80">
            <w:pPr>
              <w:ind w:left="-108" w:right="-45"/>
              <w:jc w:val="center"/>
              <w:rPr>
                <w:sz w:val="20"/>
                <w:szCs w:val="20"/>
              </w:rPr>
            </w:pPr>
          </w:p>
          <w:p w:rsidR="007C64EC" w:rsidRPr="00415EC7" w:rsidRDefault="00415EC7" w:rsidP="00705E80">
            <w:pPr>
              <w:ind w:left="-108" w:right="-45"/>
              <w:jc w:val="center"/>
              <w:rPr>
                <w:sz w:val="20"/>
                <w:szCs w:val="20"/>
              </w:rPr>
            </w:pPr>
            <w:r w:rsidRPr="00415E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  <w:p w:rsidR="007C64EC" w:rsidRPr="00415EC7" w:rsidRDefault="00415EC7" w:rsidP="003105F4">
            <w:pPr>
              <w:jc w:val="center"/>
              <w:rPr>
                <w:sz w:val="20"/>
                <w:szCs w:val="20"/>
              </w:rPr>
            </w:pPr>
            <w:r w:rsidRPr="00415E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  <w:p w:rsidR="00415EC7" w:rsidRPr="00415EC7" w:rsidRDefault="00415EC7" w:rsidP="003105F4">
            <w:pPr>
              <w:jc w:val="center"/>
              <w:rPr>
                <w:sz w:val="20"/>
                <w:szCs w:val="20"/>
              </w:rPr>
            </w:pPr>
          </w:p>
          <w:p w:rsidR="007C64EC" w:rsidRPr="00415EC7" w:rsidRDefault="00415EC7" w:rsidP="003105F4">
            <w:pPr>
              <w:jc w:val="center"/>
              <w:rPr>
                <w:sz w:val="20"/>
                <w:szCs w:val="20"/>
              </w:rPr>
            </w:pPr>
            <w:r w:rsidRPr="00415E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 xml:space="preserve">Автомобиль легковой </w:t>
            </w:r>
          </w:p>
          <w:p w:rsidR="007C64EC" w:rsidRPr="00FC1B8B" w:rsidRDefault="0099757C" w:rsidP="003105F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7" w:history="1">
              <w:proofErr w:type="spellStart"/>
              <w:r w:rsidR="007C64EC" w:rsidRPr="00FC1B8B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7C64EC" w:rsidRPr="00FC1B8B">
              <w:rPr>
                <w:bCs/>
                <w:sz w:val="20"/>
                <w:szCs w:val="20"/>
              </w:rPr>
              <w:t xml:space="preserve"> </w:t>
            </w:r>
            <w:r w:rsidR="007C64EC" w:rsidRPr="00FC1B8B">
              <w:rPr>
                <w:bCs/>
                <w:sz w:val="20"/>
                <w:szCs w:val="20"/>
                <w:lang w:val="en-US"/>
              </w:rPr>
              <w:t>RAV</w:t>
            </w:r>
            <w:r w:rsidR="007C64EC" w:rsidRPr="00FC1B8B">
              <w:rPr>
                <w:bCs/>
                <w:sz w:val="20"/>
                <w:szCs w:val="20"/>
              </w:rPr>
              <w:t xml:space="preserve"> 4</w:t>
            </w:r>
          </w:p>
          <w:p w:rsidR="007C64EC" w:rsidRPr="00FE10A5" w:rsidRDefault="007C64EC" w:rsidP="00705E80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FC1B8B">
              <w:rPr>
                <w:sz w:val="20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0F20" w:rsidRPr="00FE10A5" w:rsidRDefault="00050F20" w:rsidP="00050F2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1B8B" w:rsidRPr="00520CA4" w:rsidRDefault="00FC1B8B" w:rsidP="00FC1B8B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3 177 142,98 </w:t>
            </w:r>
          </w:p>
          <w:p w:rsidR="00050F20" w:rsidRPr="00FE10A5" w:rsidRDefault="00FC1B8B" w:rsidP="00FC1B8B">
            <w:pPr>
              <w:jc w:val="center"/>
              <w:rPr>
                <w:color w:val="FF0000"/>
                <w:sz w:val="20"/>
                <w:szCs w:val="20"/>
              </w:rPr>
            </w:pPr>
            <w:r w:rsidRPr="00C009C1">
              <w:rPr>
                <w:sz w:val="20"/>
                <w:szCs w:val="20"/>
              </w:rPr>
              <w:t xml:space="preserve">(в том числе от продажи квартиры 43 </w:t>
            </w:r>
            <w:proofErr w:type="spellStart"/>
            <w:r w:rsidRPr="00C009C1">
              <w:rPr>
                <w:sz w:val="20"/>
                <w:szCs w:val="20"/>
              </w:rPr>
              <w:t>кв</w:t>
            </w:r>
            <w:proofErr w:type="gramStart"/>
            <w:r w:rsidRPr="00C009C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009C1">
              <w:rPr>
                <w:sz w:val="20"/>
                <w:szCs w:val="20"/>
              </w:rPr>
              <w:t>)</w:t>
            </w:r>
          </w:p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5361FE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1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361FE" w:rsidRPr="005361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B23E7A">
        <w:trPr>
          <w:trHeight w:val="20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DA0CB2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415EC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705E80">
            <w:pPr>
              <w:ind w:left="-108"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Жилой дом</w:t>
            </w:r>
          </w:p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A83C1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B23E7A">
        <w:trPr>
          <w:trHeight w:val="26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DA0CB2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415EC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705E80">
            <w:pPr>
              <w:ind w:left="-108"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705E80">
            <w:pPr>
              <w:ind w:left="-108"/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C1B8B" w:rsidRDefault="007C64EC" w:rsidP="003105F4">
            <w:pPr>
              <w:jc w:val="center"/>
              <w:rPr>
                <w:sz w:val="20"/>
                <w:szCs w:val="20"/>
              </w:rPr>
            </w:pPr>
            <w:r w:rsidRPr="00FC1B8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FE10A5" w:rsidRDefault="007C64EC" w:rsidP="001636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A83C1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1FE" w:rsidRPr="00FE10A5" w:rsidTr="00FD5719">
        <w:trPr>
          <w:trHeight w:val="49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1FE" w:rsidRPr="00FE10A5" w:rsidRDefault="005361F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FE" w:rsidRPr="00415EC7" w:rsidRDefault="005361F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EC7">
              <w:rPr>
                <w:rFonts w:eastAsia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FE" w:rsidRPr="00FE10A5" w:rsidRDefault="005361F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FE" w:rsidRPr="005361FE" w:rsidRDefault="005361FE" w:rsidP="003105F4">
            <w:pPr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FE" w:rsidRPr="005361FE" w:rsidRDefault="005361FE" w:rsidP="00A92933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FE" w:rsidRPr="005361FE" w:rsidRDefault="005361FE" w:rsidP="003105F4">
            <w:pPr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FE" w:rsidRPr="005361FE" w:rsidRDefault="005361FE" w:rsidP="003105F4">
            <w:pPr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Pr="003628B3" w:rsidRDefault="005361FE" w:rsidP="00F03DE9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Pr="003628B3" w:rsidRDefault="005361FE" w:rsidP="00F03DE9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Pr="003628B3" w:rsidRDefault="005361FE" w:rsidP="00F03DE9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Pr="003628B3" w:rsidRDefault="005361FE" w:rsidP="00F03DE9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Pr="003628B3" w:rsidRDefault="005361FE" w:rsidP="00F03DE9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421 646,22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hideMark/>
          </w:tcPr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Default="005361FE" w:rsidP="00F03DE9">
            <w:pPr>
              <w:jc w:val="center"/>
              <w:rPr>
                <w:sz w:val="20"/>
                <w:szCs w:val="20"/>
              </w:rPr>
            </w:pPr>
          </w:p>
          <w:p w:rsidR="005361FE" w:rsidRPr="003628B3" w:rsidRDefault="005361FE" w:rsidP="00F03DE9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</w:tr>
      <w:tr w:rsidR="00FE10A5" w:rsidRPr="00FE10A5" w:rsidTr="00886C6D">
        <w:trPr>
          <w:trHeight w:val="6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415EC7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361FE" w:rsidRDefault="007C64EC" w:rsidP="003105F4">
            <w:pPr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361FE" w:rsidRDefault="007C64EC" w:rsidP="003105F4">
            <w:pPr>
              <w:ind w:right="-45"/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361FE" w:rsidRDefault="007C64EC" w:rsidP="003105F4">
            <w:pPr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EC" w:rsidRPr="005361FE" w:rsidRDefault="007C64EC" w:rsidP="003105F4">
            <w:pPr>
              <w:jc w:val="center"/>
              <w:rPr>
                <w:sz w:val="20"/>
                <w:szCs w:val="20"/>
              </w:rPr>
            </w:pPr>
            <w:r w:rsidRPr="005361F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FE10A5" w:rsidRDefault="007C64EC" w:rsidP="005B640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5119" w:rsidRPr="00FE10A5" w:rsidTr="00A92933">
        <w:trPr>
          <w:trHeight w:val="13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5119" w:rsidRPr="00FE10A5" w:rsidRDefault="00EC5119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415EC7" w:rsidRDefault="00EC5119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FE10A5" w:rsidRDefault="00EC5119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A516E7" w:rsidRDefault="00EC5119" w:rsidP="00F03D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A516E7" w:rsidRDefault="00EC5119" w:rsidP="00F03D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A516E7" w:rsidRDefault="00EC5119" w:rsidP="00F03D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FE10A5" w:rsidRDefault="00EC5119" w:rsidP="00F03D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EC5119" w:rsidRPr="00A516E7" w:rsidRDefault="00EC5119" w:rsidP="00F03D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6E7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  <w:p w:rsidR="00EC5119" w:rsidRPr="00FE10A5" w:rsidRDefault="00EC5119" w:rsidP="00F03D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FE10A5" w:rsidRDefault="00EC511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FE10A5" w:rsidRDefault="00EC511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FE10A5" w:rsidRDefault="00EC511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9B75D1" w:rsidRDefault="009B75D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5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EC5119" w:rsidRPr="009B75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119" w:rsidRPr="009B75D1" w:rsidRDefault="00EC511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5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9B75D1" w:rsidRPr="009B75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C5119" w:rsidRPr="009B75D1" w:rsidRDefault="009B75D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5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EC5119" w:rsidRPr="009B75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0A5" w:rsidRPr="00FE10A5" w:rsidTr="00886C6D">
        <w:trPr>
          <w:trHeight w:val="65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15EC7" w:rsidRDefault="007C64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5EC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15EC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9B75D1" w:rsidRDefault="00EC511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5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C64EC" w:rsidRPr="009B75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C5119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1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C5119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1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C5119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1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B7580A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EB7F75" w:rsidRDefault="007C64EC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7F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558DF" w:rsidRDefault="007C64EC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558DF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A558DF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558DF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8DF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D8731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C64EC" w:rsidRPr="00D873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D87312" w:rsidP="00D87312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845</w:t>
            </w:r>
            <w:r w:rsidR="007C64EC" w:rsidRPr="00D8731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D8731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C64EC" w:rsidRPr="00D873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0A5" w:rsidRPr="00FE10A5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D87312" w:rsidRDefault="007C64EC" w:rsidP="001F4AF6">
            <w:pPr>
              <w:jc w:val="center"/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E10A5" w:rsidRPr="00FE10A5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D87312" w:rsidRDefault="007C64EC" w:rsidP="001F4AF6">
            <w:pPr>
              <w:jc w:val="center"/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E10A5" w:rsidRPr="00FE10A5" w:rsidTr="00B7580A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63214" w:rsidRDefault="007C64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214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63214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21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33D01" w:rsidRPr="00F33D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33D01" w:rsidRPr="00F33D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F33D0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C64EC" w:rsidRPr="00F33D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C201E1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1E1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C64EC" w:rsidRPr="00FE10A5" w:rsidRDefault="007C64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201E1">
              <w:rPr>
                <w:rFonts w:eastAsia="Times New Roman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63214" w:rsidRDefault="00463214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214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  <w:r w:rsidR="007C64EC" w:rsidRPr="00463214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7312" w:rsidRPr="00D873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63214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21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E10A5" w:rsidRPr="00FE10A5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33D01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D01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463214" w:rsidRDefault="007C64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21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EC" w:rsidRPr="00FE10A5" w:rsidRDefault="007C64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4EC" w:rsidRPr="00D87312" w:rsidRDefault="007C64EC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E10A5" w:rsidRPr="00FE10A5" w:rsidTr="00A34EE1">
        <w:trPr>
          <w:trHeight w:val="8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  <w:p w:rsidR="007C64EC" w:rsidRPr="00A34EE1" w:rsidRDefault="007C64EC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A34EE1" w:rsidRDefault="00A34EE1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A34EE1" w:rsidRDefault="00A34EE1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A34EE1" w:rsidRDefault="00A34EE1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EC" w:rsidRPr="00A34EE1" w:rsidRDefault="00A34EE1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A34EE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A34EE1" w:rsidRPr="00A34EE1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E16290" w:rsidRPr="00A34E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A34EE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16290" w:rsidRPr="00A34E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A34EE1" w:rsidRPr="00A34EE1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D8731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B7580A">
        <w:trPr>
          <w:trHeight w:val="268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7C64EC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FE10A5" w:rsidRDefault="007C64EC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 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7C64EC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525E56" w:rsidRDefault="00525E56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A34EE1" w:rsidRDefault="00E16290" w:rsidP="00A34EE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34EE1" w:rsidRPr="00A34EE1">
              <w:rPr>
                <w:rFonts w:eastAsia="Times New Roman"/>
                <w:sz w:val="20"/>
                <w:szCs w:val="20"/>
                <w:lang w:eastAsia="ru-RU"/>
              </w:rPr>
              <w:t>65</w:t>
            </w:r>
            <w:r w:rsidR="007C64EC" w:rsidRPr="00A34EE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34EE1">
              <w:rPr>
                <w:rFonts w:eastAsia="Times New Roman"/>
                <w:sz w:val="20"/>
                <w:szCs w:val="20"/>
                <w:lang w:eastAsia="ru-RU"/>
              </w:rPr>
              <w:t>57</w:t>
            </w:r>
            <w:r w:rsidR="00A34EE1" w:rsidRPr="00A34E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64EC" w:rsidRPr="00D87312" w:rsidRDefault="00D8731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73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524DA" w:rsidRPr="00FE10A5" w:rsidTr="008524DA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E46368" w:rsidRDefault="008524DA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636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E46368" w:rsidRDefault="008524D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6368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E46368" w:rsidRDefault="008524D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6368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647D6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4 076.0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24DA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8524D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4DA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8524DA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2671E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 xml:space="preserve">3 023 446 </w:t>
            </w:r>
            <w:r w:rsidRPr="008524DA">
              <w:rPr>
                <w:sz w:val="20"/>
                <w:szCs w:val="20"/>
              </w:rPr>
              <w:t>(в том числе единовременные выплаты и перечисления)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24DA" w:rsidRPr="00FE10A5" w:rsidTr="008524DA">
        <w:trPr>
          <w:trHeight w:val="29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24DA" w:rsidRPr="00FE10A5" w:rsidTr="008524D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B57E7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24DA" w:rsidRPr="00FE10A5" w:rsidTr="008524D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24DA" w:rsidRPr="00FE10A5" w:rsidTr="008524DA">
        <w:trPr>
          <w:trHeight w:val="54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24DA" w:rsidRPr="00FE10A5" w:rsidRDefault="008524D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FE10A5" w:rsidRDefault="008524DA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5EC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15EC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FE10A5" w:rsidRDefault="008524D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E10A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5E5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54442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54442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24DA" w:rsidRPr="00FE10A5" w:rsidTr="00747CBA">
        <w:trPr>
          <w:trHeight w:val="877"/>
        </w:trPr>
        <w:tc>
          <w:tcPr>
            <w:tcW w:w="44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524DA" w:rsidRPr="00FE10A5" w:rsidRDefault="008524D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415EC7" w:rsidRDefault="008524DA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FE10A5" w:rsidRDefault="008524D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F03D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A" w:rsidRPr="008524DA" w:rsidRDefault="008524DA" w:rsidP="00C1430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24DA" w:rsidRPr="008524DA" w:rsidRDefault="008524D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0C84" w:rsidRPr="00FE10A5" w:rsidTr="001970CA">
        <w:trPr>
          <w:trHeight w:val="6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653418" w:rsidRDefault="00430C84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41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430C84" w:rsidRPr="00FE10A5" w:rsidRDefault="00430C84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0C84" w:rsidRPr="00FE10A5" w:rsidRDefault="00430C84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0C84" w:rsidRPr="00FE10A5" w:rsidRDefault="00430C84" w:rsidP="00813E2A">
            <w:pPr>
              <w:ind w:left="-89" w:right="-167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653418" w:rsidRDefault="00430C8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418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30C84" w:rsidRPr="00653418" w:rsidRDefault="00430C8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418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430C84" w:rsidRPr="00653418" w:rsidRDefault="00430C8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418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653418" w:rsidRDefault="00430C84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418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0A225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430C84">
              <w:rPr>
                <w:sz w:val="20"/>
                <w:szCs w:val="20"/>
              </w:rPr>
              <w:t xml:space="preserve">РЕНО </w:t>
            </w:r>
            <w:r w:rsidRPr="00430C84">
              <w:rPr>
                <w:sz w:val="20"/>
                <w:szCs w:val="20"/>
                <w:lang w:val="en-US"/>
              </w:rPr>
              <w:t>Kaptur</w:t>
            </w:r>
          </w:p>
          <w:p w:rsidR="00430C84" w:rsidRPr="00FE10A5" w:rsidRDefault="00430C84" w:rsidP="00227A16">
            <w:pPr>
              <w:ind w:left="-110" w:right="-108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 799 624</w:t>
            </w:r>
          </w:p>
          <w:p w:rsidR="00430C84" w:rsidRPr="00FE10A5" w:rsidRDefault="00430C84" w:rsidP="00AA5F52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C84" w:rsidRPr="00430C84" w:rsidRDefault="00430C84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D009B1">
        <w:trPr>
          <w:trHeight w:val="135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F829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430C8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30C84" w:rsidRPr="00FE10A5" w:rsidTr="001778CD">
        <w:trPr>
          <w:trHeight w:val="19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FE10A5" w:rsidRDefault="00430C84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430C84" w:rsidRPr="00430C84" w:rsidRDefault="00430C8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0C84" w:rsidRPr="00FE10A5" w:rsidRDefault="00430C84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FE10A5" w:rsidRDefault="00430C84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8524DA" w:rsidRDefault="00430C84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430C84" w:rsidRDefault="00430C84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4" w:rsidRPr="00FE10A5" w:rsidRDefault="00430C84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430C84" w:rsidRPr="00430C84" w:rsidRDefault="00430C84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677 748</w:t>
            </w:r>
          </w:p>
          <w:p w:rsidR="00430C84" w:rsidRPr="00FE10A5" w:rsidRDefault="00430C84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0C84" w:rsidRPr="00FE10A5" w:rsidRDefault="00430C84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C84" w:rsidRPr="00430C84" w:rsidRDefault="00430C84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6B2A83">
        <w:trPr>
          <w:trHeight w:val="25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10A5" w:rsidRPr="00FE10A5" w:rsidTr="001778CD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3D0FC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430C8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430C84" w:rsidRDefault="00B57E7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13D3" w:rsidRPr="00FE10A5" w:rsidTr="006B2323">
        <w:trPr>
          <w:trHeight w:val="55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A009F" w:rsidRDefault="00EF13D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009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A009F" w:rsidRDefault="00EF13D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009F">
              <w:rPr>
                <w:rFonts w:eastAsia="Times New Roman"/>
                <w:sz w:val="20"/>
                <w:szCs w:val="20"/>
                <w:lang w:eastAsia="ru-RU"/>
              </w:rPr>
              <w:t xml:space="preserve">Савельева </w:t>
            </w:r>
          </w:p>
          <w:p w:rsidR="00EF13D3" w:rsidRPr="00EA009F" w:rsidRDefault="00EF13D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009F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EF13D3" w:rsidRPr="00EA009F" w:rsidRDefault="00EF13D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00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EF13D3" w:rsidRPr="00EA009F" w:rsidRDefault="00EF13D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A009F" w:rsidRDefault="00EF13D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009F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F13D3" w:rsidRDefault="00EF13D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F13D3" w:rsidRDefault="00EF13D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F13D3" w:rsidRDefault="00EF13D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F13D3" w:rsidRDefault="00EF13D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A009F" w:rsidRDefault="00EF13D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009F">
              <w:rPr>
                <w:rFonts w:eastAsia="Times New Roman"/>
                <w:sz w:val="20"/>
                <w:szCs w:val="20"/>
                <w:lang w:eastAsia="ru-RU"/>
              </w:rPr>
              <w:t>470 258</w:t>
            </w:r>
          </w:p>
          <w:p w:rsidR="00EF13D3" w:rsidRPr="00FE10A5" w:rsidRDefault="00EF13D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3D3" w:rsidRPr="00EF13D3" w:rsidRDefault="00EF13D3" w:rsidP="00EA009F">
            <w:pPr>
              <w:ind w:left="-108" w:right="-108" w:hanging="2"/>
              <w:jc w:val="center"/>
              <w:rPr>
                <w:sz w:val="20"/>
                <w:szCs w:val="20"/>
              </w:rPr>
            </w:pPr>
            <w:r w:rsidRPr="00EF13D3">
              <w:rPr>
                <w:sz w:val="20"/>
                <w:szCs w:val="20"/>
              </w:rPr>
              <w:t>-</w:t>
            </w:r>
          </w:p>
        </w:tc>
      </w:tr>
      <w:tr w:rsidR="00EA009F" w:rsidRPr="00FE10A5" w:rsidTr="00932549">
        <w:trPr>
          <w:trHeight w:val="22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EF13D3" w:rsidRDefault="00EA009F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EF13D3" w:rsidRDefault="00EA009F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EF13D3" w:rsidRDefault="00EA009F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EF13D3" w:rsidRDefault="00EA009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FE10A5" w:rsidRDefault="00EA009F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09F" w:rsidRPr="00FE10A5" w:rsidRDefault="00EA009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13D3" w:rsidRPr="00FE10A5" w:rsidTr="00EA009F">
        <w:trPr>
          <w:trHeight w:val="125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FE10A5" w:rsidRDefault="00EF13D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FE10A5" w:rsidRDefault="00EF13D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63214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FE10A5" w:rsidRDefault="00EF13D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8524DA" w:rsidRDefault="00EF13D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FE10A5" w:rsidRDefault="009A5586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FE10A5" w:rsidRDefault="009A5586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FE10A5" w:rsidRDefault="009A5586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Default="00EF13D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C84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ВАЗ-21723</w:t>
            </w:r>
          </w:p>
          <w:p w:rsidR="00EF13D3" w:rsidRPr="00EF13D3" w:rsidRDefault="00EF13D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D3" w:rsidRPr="00EF13D3" w:rsidRDefault="00EF13D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232 697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3D3" w:rsidRPr="00EF13D3" w:rsidRDefault="00EF13D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13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F35D4" w:rsidRPr="00FE10A5" w:rsidTr="00A723FD">
        <w:trPr>
          <w:trHeight w:val="44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DE57B7" w:rsidRDefault="00BF35D4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DE57B7" w:rsidRDefault="00BF35D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Фадеев</w:t>
            </w:r>
          </w:p>
          <w:p w:rsidR="00BF35D4" w:rsidRPr="00DE57B7" w:rsidRDefault="00BF35D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  <w:p w:rsidR="00BF35D4" w:rsidRPr="00DE57B7" w:rsidRDefault="00BF35D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DE57B7" w:rsidRDefault="00BF35D4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BF35D4" w:rsidRDefault="00BF35D4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BF35D4" w:rsidRDefault="00BF35D4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BF35D4" w:rsidRDefault="00BF35D4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BF35D4" w:rsidRDefault="00BF35D4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5D4" w:rsidRPr="008524DA" w:rsidRDefault="00BF35D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5D4" w:rsidRPr="008524DA" w:rsidRDefault="00BF35D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5D4" w:rsidRPr="008524DA" w:rsidRDefault="00BF35D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BF35D4" w:rsidRDefault="00BF35D4" w:rsidP="00E86BA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35D4" w:rsidRPr="00BF35D4" w:rsidRDefault="00BF35D4" w:rsidP="00E86BA9">
            <w:pPr>
              <w:jc w:val="center"/>
              <w:rPr>
                <w:sz w:val="20"/>
                <w:szCs w:val="20"/>
              </w:rPr>
            </w:pPr>
            <w:r w:rsidRPr="00BF35D4">
              <w:rPr>
                <w:sz w:val="20"/>
                <w:szCs w:val="20"/>
              </w:rPr>
              <w:t>РЕНО Дастер</w:t>
            </w:r>
          </w:p>
          <w:p w:rsidR="00BF35D4" w:rsidRPr="00FE10A5" w:rsidRDefault="00BF35D4" w:rsidP="00E86BA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D4" w:rsidRPr="00DE57B7" w:rsidRDefault="00BF35D4" w:rsidP="00DE57B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1 012 826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35D4" w:rsidRPr="00DE57B7" w:rsidRDefault="00BF35D4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7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0A5" w:rsidRPr="00FE10A5" w:rsidTr="00A723FD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BF35D4" w:rsidRDefault="00B57E7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BF35D4" w:rsidRDefault="00B57E73" w:rsidP="00BF35D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="00BF35D4" w:rsidRPr="00BF35D4">
              <w:rPr>
                <w:rFonts w:eastAsia="Times New Roman"/>
                <w:sz w:val="20"/>
                <w:szCs w:val="20"/>
                <w:lang w:eastAsia="ru-RU"/>
              </w:rPr>
              <w:t>361</w:t>
            </w:r>
            <w:r w:rsidRPr="00BF35D4">
              <w:rPr>
                <w:rFonts w:eastAsia="Times New Roman"/>
                <w:sz w:val="20"/>
                <w:szCs w:val="20"/>
                <w:lang w:eastAsia="ru-RU"/>
              </w:rPr>
              <w:t xml:space="preserve">/718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BF35D4" w:rsidRDefault="00B57E7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BF35D4" w:rsidRDefault="00B57E7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35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73" w:rsidRPr="00FE10A5" w:rsidRDefault="00B57E7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E73" w:rsidRPr="00FE10A5" w:rsidRDefault="00B57E7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3F74" w:rsidRPr="00FE10A5" w:rsidTr="00B7580A">
        <w:trPr>
          <w:trHeight w:val="67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A6756D" w:rsidRDefault="00373F74" w:rsidP="004704BF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A6756D" w:rsidRDefault="00373F7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Гладкова</w:t>
            </w:r>
          </w:p>
          <w:p w:rsidR="00373F74" w:rsidRPr="00A6756D" w:rsidRDefault="00373F7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373F74" w:rsidRPr="00A6756D" w:rsidRDefault="00373F74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A6756D" w:rsidRDefault="00373F74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2C7B55" w:rsidRDefault="00373F74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7B5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2C7B55" w:rsidRDefault="00373F74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7B55">
              <w:rPr>
                <w:rFonts w:eastAsia="Times New Roman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2C7B55" w:rsidRDefault="00373F74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7B55"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2C7B55" w:rsidRDefault="00373F74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7B5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8524DA" w:rsidRDefault="00373F7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8524DA" w:rsidRDefault="00373F7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8524DA" w:rsidRDefault="00373F7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8524DA" w:rsidRDefault="00373F74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F74" w:rsidRPr="00373F74" w:rsidRDefault="00373F74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3F74">
              <w:rPr>
                <w:rFonts w:eastAsia="Times New Roman"/>
                <w:sz w:val="20"/>
                <w:szCs w:val="20"/>
                <w:lang w:eastAsia="ru-RU"/>
              </w:rPr>
              <w:t>631 563</w:t>
            </w:r>
          </w:p>
          <w:p w:rsidR="00373F74" w:rsidRPr="00FE10A5" w:rsidRDefault="00373F74" w:rsidP="00C3757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F74" w:rsidRPr="00A6756D" w:rsidRDefault="00373F74" w:rsidP="004855C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B55" w:rsidRPr="00FE10A5" w:rsidTr="00B7580A">
        <w:trPr>
          <w:trHeight w:val="46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FE10A5" w:rsidRDefault="002C7B55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A6756D" w:rsidRDefault="002C7B55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A6756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6756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2C7B55" w:rsidRPr="00FE10A5" w:rsidRDefault="002C7B55" w:rsidP="00B7580A">
            <w:pPr>
              <w:ind w:left="-106" w:right="-112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FE10A5" w:rsidRDefault="002C7B55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C7B55" w:rsidRPr="00FE10A5" w:rsidRDefault="002C7B55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FB53CA" w:rsidRDefault="002C7B55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3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FB53CA" w:rsidRDefault="002C7B55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3CA">
              <w:rPr>
                <w:rFonts w:eastAsia="Times New Roman"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FB53CA" w:rsidRDefault="002C7B55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3CA"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FB53CA" w:rsidRDefault="002C7B55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3C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8524DA" w:rsidRDefault="002C7B55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8524DA" w:rsidRDefault="002C7B55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8524DA" w:rsidRDefault="002C7B55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8524DA" w:rsidRDefault="002C7B55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4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55" w:rsidRPr="002C7B55" w:rsidRDefault="002C7B55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7B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55" w:rsidRPr="00A6756D" w:rsidRDefault="002C7B5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5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7158" w:rsidRPr="00FE10A5" w:rsidRDefault="00373F74" w:rsidP="001D49E5">
      <w:pPr>
        <w:jc w:val="left"/>
        <w:rPr>
          <w:color w:val="FF0000"/>
        </w:rPr>
      </w:pPr>
      <w:r>
        <w:rPr>
          <w:color w:val="FF0000"/>
        </w:rPr>
        <w:t xml:space="preserve"> </w:t>
      </w:r>
    </w:p>
    <w:sectPr w:rsidR="00007158" w:rsidRPr="00FE10A5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CE0"/>
    <w:rsid w:val="00000148"/>
    <w:rsid w:val="00000A8C"/>
    <w:rsid w:val="0000381F"/>
    <w:rsid w:val="00005B82"/>
    <w:rsid w:val="00007158"/>
    <w:rsid w:val="00007E07"/>
    <w:rsid w:val="000110E0"/>
    <w:rsid w:val="00011C3E"/>
    <w:rsid w:val="00011E78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0F27"/>
    <w:rsid w:val="000315B8"/>
    <w:rsid w:val="000318AB"/>
    <w:rsid w:val="00031A45"/>
    <w:rsid w:val="00031E0E"/>
    <w:rsid w:val="00031E46"/>
    <w:rsid w:val="000324BB"/>
    <w:rsid w:val="00033639"/>
    <w:rsid w:val="000336AE"/>
    <w:rsid w:val="00033B9F"/>
    <w:rsid w:val="00033E65"/>
    <w:rsid w:val="00034B2B"/>
    <w:rsid w:val="00034BFD"/>
    <w:rsid w:val="000362CC"/>
    <w:rsid w:val="00036BB2"/>
    <w:rsid w:val="00037549"/>
    <w:rsid w:val="000405BE"/>
    <w:rsid w:val="00044891"/>
    <w:rsid w:val="00044983"/>
    <w:rsid w:val="00044B6D"/>
    <w:rsid w:val="00044C10"/>
    <w:rsid w:val="000457D0"/>
    <w:rsid w:val="0004789B"/>
    <w:rsid w:val="00050F20"/>
    <w:rsid w:val="00051BAB"/>
    <w:rsid w:val="00051C59"/>
    <w:rsid w:val="000544F7"/>
    <w:rsid w:val="000551C3"/>
    <w:rsid w:val="000560E0"/>
    <w:rsid w:val="000562BF"/>
    <w:rsid w:val="00056B3D"/>
    <w:rsid w:val="000603DF"/>
    <w:rsid w:val="00061334"/>
    <w:rsid w:val="000613C1"/>
    <w:rsid w:val="000617B8"/>
    <w:rsid w:val="00061A87"/>
    <w:rsid w:val="00061D37"/>
    <w:rsid w:val="00062E01"/>
    <w:rsid w:val="00063729"/>
    <w:rsid w:val="000642A4"/>
    <w:rsid w:val="00066CBB"/>
    <w:rsid w:val="00067D1B"/>
    <w:rsid w:val="00067E06"/>
    <w:rsid w:val="00070496"/>
    <w:rsid w:val="00070772"/>
    <w:rsid w:val="00071AB7"/>
    <w:rsid w:val="00072374"/>
    <w:rsid w:val="00072CFE"/>
    <w:rsid w:val="00073733"/>
    <w:rsid w:val="00073830"/>
    <w:rsid w:val="000752FC"/>
    <w:rsid w:val="000755A1"/>
    <w:rsid w:val="000756C8"/>
    <w:rsid w:val="00076618"/>
    <w:rsid w:val="00077FB0"/>
    <w:rsid w:val="0008035D"/>
    <w:rsid w:val="000814AF"/>
    <w:rsid w:val="000855A1"/>
    <w:rsid w:val="00085804"/>
    <w:rsid w:val="00086898"/>
    <w:rsid w:val="00087873"/>
    <w:rsid w:val="00087CAD"/>
    <w:rsid w:val="00090005"/>
    <w:rsid w:val="000904E5"/>
    <w:rsid w:val="0009265C"/>
    <w:rsid w:val="00093269"/>
    <w:rsid w:val="0009394B"/>
    <w:rsid w:val="0009542A"/>
    <w:rsid w:val="00095A1C"/>
    <w:rsid w:val="00095CD4"/>
    <w:rsid w:val="00096973"/>
    <w:rsid w:val="00097541"/>
    <w:rsid w:val="000A019A"/>
    <w:rsid w:val="000A083E"/>
    <w:rsid w:val="000A13C6"/>
    <w:rsid w:val="000A1A5E"/>
    <w:rsid w:val="000A2258"/>
    <w:rsid w:val="000A2EB1"/>
    <w:rsid w:val="000A30E0"/>
    <w:rsid w:val="000A36B9"/>
    <w:rsid w:val="000A3747"/>
    <w:rsid w:val="000A383C"/>
    <w:rsid w:val="000A3F77"/>
    <w:rsid w:val="000A4C13"/>
    <w:rsid w:val="000A554B"/>
    <w:rsid w:val="000A5B00"/>
    <w:rsid w:val="000A7A1C"/>
    <w:rsid w:val="000B0FFA"/>
    <w:rsid w:val="000B1E4C"/>
    <w:rsid w:val="000B4285"/>
    <w:rsid w:val="000B44A3"/>
    <w:rsid w:val="000B5E7C"/>
    <w:rsid w:val="000B7EAA"/>
    <w:rsid w:val="000B7F82"/>
    <w:rsid w:val="000C0628"/>
    <w:rsid w:val="000C06BD"/>
    <w:rsid w:val="000C0DE2"/>
    <w:rsid w:val="000C2498"/>
    <w:rsid w:val="000C256F"/>
    <w:rsid w:val="000C4799"/>
    <w:rsid w:val="000C4979"/>
    <w:rsid w:val="000C4B16"/>
    <w:rsid w:val="000C5448"/>
    <w:rsid w:val="000C5607"/>
    <w:rsid w:val="000C72F0"/>
    <w:rsid w:val="000D022A"/>
    <w:rsid w:val="000D02E6"/>
    <w:rsid w:val="000D099A"/>
    <w:rsid w:val="000D11A5"/>
    <w:rsid w:val="000D154B"/>
    <w:rsid w:val="000D1F5C"/>
    <w:rsid w:val="000D564E"/>
    <w:rsid w:val="000D59D5"/>
    <w:rsid w:val="000D64DA"/>
    <w:rsid w:val="000D69B9"/>
    <w:rsid w:val="000D6CBD"/>
    <w:rsid w:val="000D73DE"/>
    <w:rsid w:val="000D7D13"/>
    <w:rsid w:val="000D7EAB"/>
    <w:rsid w:val="000E0D65"/>
    <w:rsid w:val="000E11B1"/>
    <w:rsid w:val="000E1296"/>
    <w:rsid w:val="000E13C1"/>
    <w:rsid w:val="000E1480"/>
    <w:rsid w:val="000E1E92"/>
    <w:rsid w:val="000E242A"/>
    <w:rsid w:val="000E255F"/>
    <w:rsid w:val="000E322D"/>
    <w:rsid w:val="000E36E8"/>
    <w:rsid w:val="000E3B0C"/>
    <w:rsid w:val="000E4408"/>
    <w:rsid w:val="000E52EE"/>
    <w:rsid w:val="000E5924"/>
    <w:rsid w:val="000E5DE7"/>
    <w:rsid w:val="000E6620"/>
    <w:rsid w:val="000E681A"/>
    <w:rsid w:val="000E6883"/>
    <w:rsid w:val="000E71C0"/>
    <w:rsid w:val="000F0752"/>
    <w:rsid w:val="000F21D7"/>
    <w:rsid w:val="000F4116"/>
    <w:rsid w:val="000F486A"/>
    <w:rsid w:val="000F4FBB"/>
    <w:rsid w:val="000F52AE"/>
    <w:rsid w:val="000F5976"/>
    <w:rsid w:val="000F5D97"/>
    <w:rsid w:val="000F6BC6"/>
    <w:rsid w:val="000F6D28"/>
    <w:rsid w:val="000F7635"/>
    <w:rsid w:val="00100A9C"/>
    <w:rsid w:val="00100AA8"/>
    <w:rsid w:val="00102782"/>
    <w:rsid w:val="0010393A"/>
    <w:rsid w:val="001055BF"/>
    <w:rsid w:val="00105E23"/>
    <w:rsid w:val="00106EC7"/>
    <w:rsid w:val="00110E2F"/>
    <w:rsid w:val="00110EA5"/>
    <w:rsid w:val="001114D8"/>
    <w:rsid w:val="0011153A"/>
    <w:rsid w:val="00111A8F"/>
    <w:rsid w:val="00111D6B"/>
    <w:rsid w:val="001139E7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2795"/>
    <w:rsid w:val="00123306"/>
    <w:rsid w:val="00125074"/>
    <w:rsid w:val="001259FE"/>
    <w:rsid w:val="00126469"/>
    <w:rsid w:val="00130427"/>
    <w:rsid w:val="00130AEE"/>
    <w:rsid w:val="00131599"/>
    <w:rsid w:val="00131A3A"/>
    <w:rsid w:val="001324E8"/>
    <w:rsid w:val="00133A4D"/>
    <w:rsid w:val="001359FC"/>
    <w:rsid w:val="00137F38"/>
    <w:rsid w:val="00140022"/>
    <w:rsid w:val="00140A88"/>
    <w:rsid w:val="00140CC8"/>
    <w:rsid w:val="0014176C"/>
    <w:rsid w:val="00141B5D"/>
    <w:rsid w:val="00143B2E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2973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A19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5BE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1709"/>
    <w:rsid w:val="001B34CF"/>
    <w:rsid w:val="001B41B5"/>
    <w:rsid w:val="001B42C2"/>
    <w:rsid w:val="001B5880"/>
    <w:rsid w:val="001C01A2"/>
    <w:rsid w:val="001C0217"/>
    <w:rsid w:val="001C1674"/>
    <w:rsid w:val="001C16F5"/>
    <w:rsid w:val="001C2CA0"/>
    <w:rsid w:val="001C4653"/>
    <w:rsid w:val="001C5913"/>
    <w:rsid w:val="001C6A6B"/>
    <w:rsid w:val="001C7760"/>
    <w:rsid w:val="001D00DE"/>
    <w:rsid w:val="001D044B"/>
    <w:rsid w:val="001D092F"/>
    <w:rsid w:val="001D1216"/>
    <w:rsid w:val="001D1F7B"/>
    <w:rsid w:val="001D2C05"/>
    <w:rsid w:val="001D2C8F"/>
    <w:rsid w:val="001D3710"/>
    <w:rsid w:val="001D47FD"/>
    <w:rsid w:val="001D49E5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EB1"/>
    <w:rsid w:val="001E7FFC"/>
    <w:rsid w:val="001F070D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4937"/>
    <w:rsid w:val="00204B05"/>
    <w:rsid w:val="002057E1"/>
    <w:rsid w:val="00205D51"/>
    <w:rsid w:val="00207A1E"/>
    <w:rsid w:val="00207F15"/>
    <w:rsid w:val="0021008A"/>
    <w:rsid w:val="00210962"/>
    <w:rsid w:val="00210BBF"/>
    <w:rsid w:val="00210C1E"/>
    <w:rsid w:val="00212D7B"/>
    <w:rsid w:val="00213A38"/>
    <w:rsid w:val="00215F96"/>
    <w:rsid w:val="002161F4"/>
    <w:rsid w:val="0021719A"/>
    <w:rsid w:val="002179A8"/>
    <w:rsid w:val="0022150F"/>
    <w:rsid w:val="00225B66"/>
    <w:rsid w:val="00225E56"/>
    <w:rsid w:val="0022751A"/>
    <w:rsid w:val="00227A16"/>
    <w:rsid w:val="00227C2B"/>
    <w:rsid w:val="002319F0"/>
    <w:rsid w:val="00232658"/>
    <w:rsid w:val="00232935"/>
    <w:rsid w:val="00233A2D"/>
    <w:rsid w:val="00233ACA"/>
    <w:rsid w:val="002343A5"/>
    <w:rsid w:val="0023511D"/>
    <w:rsid w:val="002353D1"/>
    <w:rsid w:val="00235920"/>
    <w:rsid w:val="00235FB2"/>
    <w:rsid w:val="002400E7"/>
    <w:rsid w:val="002408AB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4716B"/>
    <w:rsid w:val="00247F7C"/>
    <w:rsid w:val="00250381"/>
    <w:rsid w:val="00250CDD"/>
    <w:rsid w:val="002511CE"/>
    <w:rsid w:val="002514F0"/>
    <w:rsid w:val="00251F79"/>
    <w:rsid w:val="0025286E"/>
    <w:rsid w:val="00253A38"/>
    <w:rsid w:val="00254F1F"/>
    <w:rsid w:val="002564DA"/>
    <w:rsid w:val="00262A8C"/>
    <w:rsid w:val="0026351E"/>
    <w:rsid w:val="00263556"/>
    <w:rsid w:val="002637C8"/>
    <w:rsid w:val="00264252"/>
    <w:rsid w:val="00264A56"/>
    <w:rsid w:val="00264B14"/>
    <w:rsid w:val="00265663"/>
    <w:rsid w:val="002660BC"/>
    <w:rsid w:val="00266141"/>
    <w:rsid w:val="0026627E"/>
    <w:rsid w:val="00266E8F"/>
    <w:rsid w:val="002671EC"/>
    <w:rsid w:val="002701F0"/>
    <w:rsid w:val="00270342"/>
    <w:rsid w:val="00271530"/>
    <w:rsid w:val="002719A1"/>
    <w:rsid w:val="00273316"/>
    <w:rsid w:val="0027384F"/>
    <w:rsid w:val="00274272"/>
    <w:rsid w:val="00274D19"/>
    <w:rsid w:val="0027527E"/>
    <w:rsid w:val="002766CB"/>
    <w:rsid w:val="00276DC5"/>
    <w:rsid w:val="00280BBD"/>
    <w:rsid w:val="002822CA"/>
    <w:rsid w:val="002828E2"/>
    <w:rsid w:val="00282EF3"/>
    <w:rsid w:val="00283138"/>
    <w:rsid w:val="00283280"/>
    <w:rsid w:val="002839B9"/>
    <w:rsid w:val="00283D8B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937"/>
    <w:rsid w:val="00291EBB"/>
    <w:rsid w:val="00291FE2"/>
    <w:rsid w:val="002927F1"/>
    <w:rsid w:val="00293416"/>
    <w:rsid w:val="00294ADB"/>
    <w:rsid w:val="0029617E"/>
    <w:rsid w:val="00297299"/>
    <w:rsid w:val="002A08A0"/>
    <w:rsid w:val="002A15B1"/>
    <w:rsid w:val="002A25FF"/>
    <w:rsid w:val="002A2624"/>
    <w:rsid w:val="002A300D"/>
    <w:rsid w:val="002A310F"/>
    <w:rsid w:val="002A313D"/>
    <w:rsid w:val="002A3C5E"/>
    <w:rsid w:val="002A5650"/>
    <w:rsid w:val="002A707A"/>
    <w:rsid w:val="002B01B3"/>
    <w:rsid w:val="002B0D27"/>
    <w:rsid w:val="002B1A51"/>
    <w:rsid w:val="002B1FE4"/>
    <w:rsid w:val="002B23A8"/>
    <w:rsid w:val="002B27DC"/>
    <w:rsid w:val="002B2BDB"/>
    <w:rsid w:val="002B3015"/>
    <w:rsid w:val="002B34A6"/>
    <w:rsid w:val="002B5A0C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2389"/>
    <w:rsid w:val="002C278C"/>
    <w:rsid w:val="002C27C5"/>
    <w:rsid w:val="002C30B1"/>
    <w:rsid w:val="002C3ADC"/>
    <w:rsid w:val="002C51E6"/>
    <w:rsid w:val="002C6113"/>
    <w:rsid w:val="002C6862"/>
    <w:rsid w:val="002C6B24"/>
    <w:rsid w:val="002C7B55"/>
    <w:rsid w:val="002D0666"/>
    <w:rsid w:val="002D1379"/>
    <w:rsid w:val="002D1B10"/>
    <w:rsid w:val="002D1F7E"/>
    <w:rsid w:val="002D2C91"/>
    <w:rsid w:val="002D30A7"/>
    <w:rsid w:val="002D3146"/>
    <w:rsid w:val="002D3204"/>
    <w:rsid w:val="002D39DB"/>
    <w:rsid w:val="002D410E"/>
    <w:rsid w:val="002D53E2"/>
    <w:rsid w:val="002D5F95"/>
    <w:rsid w:val="002D633D"/>
    <w:rsid w:val="002D698D"/>
    <w:rsid w:val="002D71BA"/>
    <w:rsid w:val="002D73FF"/>
    <w:rsid w:val="002D7632"/>
    <w:rsid w:val="002D79F4"/>
    <w:rsid w:val="002E044B"/>
    <w:rsid w:val="002E07C4"/>
    <w:rsid w:val="002E0E9B"/>
    <w:rsid w:val="002E153A"/>
    <w:rsid w:val="002E1AD9"/>
    <w:rsid w:val="002E1D72"/>
    <w:rsid w:val="002E234C"/>
    <w:rsid w:val="002E26B5"/>
    <w:rsid w:val="002E27E0"/>
    <w:rsid w:val="002E2C24"/>
    <w:rsid w:val="002E2E21"/>
    <w:rsid w:val="002E3026"/>
    <w:rsid w:val="002E3AA4"/>
    <w:rsid w:val="002E3BB4"/>
    <w:rsid w:val="002E4172"/>
    <w:rsid w:val="002E5436"/>
    <w:rsid w:val="002E58F0"/>
    <w:rsid w:val="002E6087"/>
    <w:rsid w:val="002E6155"/>
    <w:rsid w:val="002E673B"/>
    <w:rsid w:val="002E6DD7"/>
    <w:rsid w:val="002F14BA"/>
    <w:rsid w:val="002F18AE"/>
    <w:rsid w:val="002F2385"/>
    <w:rsid w:val="002F26E2"/>
    <w:rsid w:val="002F33A7"/>
    <w:rsid w:val="002F484D"/>
    <w:rsid w:val="002F4BED"/>
    <w:rsid w:val="002F5863"/>
    <w:rsid w:val="002F58A9"/>
    <w:rsid w:val="002F74BA"/>
    <w:rsid w:val="00300458"/>
    <w:rsid w:val="00300595"/>
    <w:rsid w:val="003010E3"/>
    <w:rsid w:val="00301863"/>
    <w:rsid w:val="00302300"/>
    <w:rsid w:val="00302A18"/>
    <w:rsid w:val="00302A79"/>
    <w:rsid w:val="00306221"/>
    <w:rsid w:val="00306378"/>
    <w:rsid w:val="003063B1"/>
    <w:rsid w:val="00306DDA"/>
    <w:rsid w:val="00310104"/>
    <w:rsid w:val="0031072D"/>
    <w:rsid w:val="003115E5"/>
    <w:rsid w:val="003123C9"/>
    <w:rsid w:val="00312B93"/>
    <w:rsid w:val="00313302"/>
    <w:rsid w:val="003136A9"/>
    <w:rsid w:val="00313A0C"/>
    <w:rsid w:val="003140B5"/>
    <w:rsid w:val="00314408"/>
    <w:rsid w:val="00314993"/>
    <w:rsid w:val="00315012"/>
    <w:rsid w:val="00315806"/>
    <w:rsid w:val="0031601D"/>
    <w:rsid w:val="003161BD"/>
    <w:rsid w:val="0031665C"/>
    <w:rsid w:val="00317BBE"/>
    <w:rsid w:val="00321943"/>
    <w:rsid w:val="00321990"/>
    <w:rsid w:val="003225BB"/>
    <w:rsid w:val="00322F9B"/>
    <w:rsid w:val="003237C1"/>
    <w:rsid w:val="003255B0"/>
    <w:rsid w:val="0032599A"/>
    <w:rsid w:val="00325E1C"/>
    <w:rsid w:val="00330E92"/>
    <w:rsid w:val="003315A0"/>
    <w:rsid w:val="00331731"/>
    <w:rsid w:val="00331B13"/>
    <w:rsid w:val="00333367"/>
    <w:rsid w:val="00333552"/>
    <w:rsid w:val="00334294"/>
    <w:rsid w:val="00334355"/>
    <w:rsid w:val="00334802"/>
    <w:rsid w:val="0033559C"/>
    <w:rsid w:val="00335CDE"/>
    <w:rsid w:val="00336167"/>
    <w:rsid w:val="003363FC"/>
    <w:rsid w:val="00336886"/>
    <w:rsid w:val="00337ECC"/>
    <w:rsid w:val="00341BDD"/>
    <w:rsid w:val="00342108"/>
    <w:rsid w:val="003429E5"/>
    <w:rsid w:val="003432C1"/>
    <w:rsid w:val="00345C04"/>
    <w:rsid w:val="003460D5"/>
    <w:rsid w:val="00347751"/>
    <w:rsid w:val="00350CB3"/>
    <w:rsid w:val="00350D25"/>
    <w:rsid w:val="003521DA"/>
    <w:rsid w:val="00352686"/>
    <w:rsid w:val="00352BAE"/>
    <w:rsid w:val="00353035"/>
    <w:rsid w:val="00353419"/>
    <w:rsid w:val="0035359B"/>
    <w:rsid w:val="00353D4A"/>
    <w:rsid w:val="00354131"/>
    <w:rsid w:val="003544AD"/>
    <w:rsid w:val="003554AA"/>
    <w:rsid w:val="00355803"/>
    <w:rsid w:val="00355F43"/>
    <w:rsid w:val="00356262"/>
    <w:rsid w:val="00357474"/>
    <w:rsid w:val="0036011A"/>
    <w:rsid w:val="00360B9D"/>
    <w:rsid w:val="00360E4A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672D9"/>
    <w:rsid w:val="003673A6"/>
    <w:rsid w:val="00371B81"/>
    <w:rsid w:val="0037217C"/>
    <w:rsid w:val="00373A37"/>
    <w:rsid w:val="00373B94"/>
    <w:rsid w:val="00373F74"/>
    <w:rsid w:val="00373F80"/>
    <w:rsid w:val="00374371"/>
    <w:rsid w:val="0037455D"/>
    <w:rsid w:val="003746D1"/>
    <w:rsid w:val="00374A5C"/>
    <w:rsid w:val="00374D1B"/>
    <w:rsid w:val="0037586B"/>
    <w:rsid w:val="00375DDA"/>
    <w:rsid w:val="00375EF5"/>
    <w:rsid w:val="00376527"/>
    <w:rsid w:val="00376E7D"/>
    <w:rsid w:val="00377089"/>
    <w:rsid w:val="003775F3"/>
    <w:rsid w:val="00377753"/>
    <w:rsid w:val="00380EF1"/>
    <w:rsid w:val="003821BC"/>
    <w:rsid w:val="0038298D"/>
    <w:rsid w:val="00383095"/>
    <w:rsid w:val="0038317A"/>
    <w:rsid w:val="003839D0"/>
    <w:rsid w:val="00385AC8"/>
    <w:rsid w:val="00386B3E"/>
    <w:rsid w:val="003870F9"/>
    <w:rsid w:val="00387CAD"/>
    <w:rsid w:val="0039073B"/>
    <w:rsid w:val="00391317"/>
    <w:rsid w:val="003927BE"/>
    <w:rsid w:val="00392A30"/>
    <w:rsid w:val="003938E8"/>
    <w:rsid w:val="003940BB"/>
    <w:rsid w:val="00396326"/>
    <w:rsid w:val="003972D0"/>
    <w:rsid w:val="00397767"/>
    <w:rsid w:val="003A07D6"/>
    <w:rsid w:val="003A1425"/>
    <w:rsid w:val="003A1A8F"/>
    <w:rsid w:val="003A228E"/>
    <w:rsid w:val="003A2417"/>
    <w:rsid w:val="003A2637"/>
    <w:rsid w:val="003A3623"/>
    <w:rsid w:val="003A3ADC"/>
    <w:rsid w:val="003A6441"/>
    <w:rsid w:val="003A7103"/>
    <w:rsid w:val="003A7D1F"/>
    <w:rsid w:val="003B2410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5B9"/>
    <w:rsid w:val="003C263D"/>
    <w:rsid w:val="003C4B70"/>
    <w:rsid w:val="003C4B92"/>
    <w:rsid w:val="003C5769"/>
    <w:rsid w:val="003C7916"/>
    <w:rsid w:val="003D0FC1"/>
    <w:rsid w:val="003D2AED"/>
    <w:rsid w:val="003D2B93"/>
    <w:rsid w:val="003D2CD6"/>
    <w:rsid w:val="003D3FFF"/>
    <w:rsid w:val="003D449D"/>
    <w:rsid w:val="003D49DD"/>
    <w:rsid w:val="003D53A9"/>
    <w:rsid w:val="003D5544"/>
    <w:rsid w:val="003D6382"/>
    <w:rsid w:val="003E19D8"/>
    <w:rsid w:val="003E1E8A"/>
    <w:rsid w:val="003E20C0"/>
    <w:rsid w:val="003E2F6E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45D"/>
    <w:rsid w:val="003F55E6"/>
    <w:rsid w:val="003F58A8"/>
    <w:rsid w:val="003F58AF"/>
    <w:rsid w:val="003F6D52"/>
    <w:rsid w:val="00400101"/>
    <w:rsid w:val="00401B8A"/>
    <w:rsid w:val="00402F31"/>
    <w:rsid w:val="00402F83"/>
    <w:rsid w:val="004034AD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5EC7"/>
    <w:rsid w:val="00416D6A"/>
    <w:rsid w:val="004200C9"/>
    <w:rsid w:val="00420A11"/>
    <w:rsid w:val="00421673"/>
    <w:rsid w:val="00421A1E"/>
    <w:rsid w:val="00422A4B"/>
    <w:rsid w:val="00424BD7"/>
    <w:rsid w:val="00424DDE"/>
    <w:rsid w:val="00427BD7"/>
    <w:rsid w:val="00427E17"/>
    <w:rsid w:val="00430A00"/>
    <w:rsid w:val="00430C84"/>
    <w:rsid w:val="00430D8F"/>
    <w:rsid w:val="00431870"/>
    <w:rsid w:val="00431A36"/>
    <w:rsid w:val="00431D98"/>
    <w:rsid w:val="004327A8"/>
    <w:rsid w:val="00432B6F"/>
    <w:rsid w:val="004332D7"/>
    <w:rsid w:val="004339BE"/>
    <w:rsid w:val="00433CE2"/>
    <w:rsid w:val="00433ED8"/>
    <w:rsid w:val="00434DA1"/>
    <w:rsid w:val="004357D7"/>
    <w:rsid w:val="00435D06"/>
    <w:rsid w:val="004371E9"/>
    <w:rsid w:val="00437BAD"/>
    <w:rsid w:val="00437FA1"/>
    <w:rsid w:val="004424F1"/>
    <w:rsid w:val="00442B0C"/>
    <w:rsid w:val="0044331F"/>
    <w:rsid w:val="004442DD"/>
    <w:rsid w:val="00444A98"/>
    <w:rsid w:val="00445834"/>
    <w:rsid w:val="00445BF2"/>
    <w:rsid w:val="00445F20"/>
    <w:rsid w:val="004463C9"/>
    <w:rsid w:val="0045032A"/>
    <w:rsid w:val="0045111B"/>
    <w:rsid w:val="00451543"/>
    <w:rsid w:val="00451CB8"/>
    <w:rsid w:val="00452B54"/>
    <w:rsid w:val="00452C7A"/>
    <w:rsid w:val="004541F5"/>
    <w:rsid w:val="00454236"/>
    <w:rsid w:val="004543E7"/>
    <w:rsid w:val="00454422"/>
    <w:rsid w:val="004570C0"/>
    <w:rsid w:val="004577A2"/>
    <w:rsid w:val="004577ED"/>
    <w:rsid w:val="00457F16"/>
    <w:rsid w:val="00462FDB"/>
    <w:rsid w:val="00463214"/>
    <w:rsid w:val="004645C3"/>
    <w:rsid w:val="00465722"/>
    <w:rsid w:val="004657FE"/>
    <w:rsid w:val="00465AF6"/>
    <w:rsid w:val="004670DB"/>
    <w:rsid w:val="004678FA"/>
    <w:rsid w:val="00467DA1"/>
    <w:rsid w:val="004704BF"/>
    <w:rsid w:val="004708B1"/>
    <w:rsid w:val="004714A3"/>
    <w:rsid w:val="0047157B"/>
    <w:rsid w:val="004717BA"/>
    <w:rsid w:val="00472391"/>
    <w:rsid w:val="004728A3"/>
    <w:rsid w:val="00472D1D"/>
    <w:rsid w:val="00473F19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5CF"/>
    <w:rsid w:val="0048567B"/>
    <w:rsid w:val="004865D4"/>
    <w:rsid w:val="00486920"/>
    <w:rsid w:val="004875B5"/>
    <w:rsid w:val="004928DA"/>
    <w:rsid w:val="00493924"/>
    <w:rsid w:val="0049394C"/>
    <w:rsid w:val="00495E2C"/>
    <w:rsid w:val="00496E59"/>
    <w:rsid w:val="004970E4"/>
    <w:rsid w:val="004A1C4E"/>
    <w:rsid w:val="004A1FED"/>
    <w:rsid w:val="004A2BC4"/>
    <w:rsid w:val="004A2C10"/>
    <w:rsid w:val="004A2E96"/>
    <w:rsid w:val="004A394C"/>
    <w:rsid w:val="004A6167"/>
    <w:rsid w:val="004B0200"/>
    <w:rsid w:val="004B1553"/>
    <w:rsid w:val="004B2459"/>
    <w:rsid w:val="004B27E4"/>
    <w:rsid w:val="004B2880"/>
    <w:rsid w:val="004B2D58"/>
    <w:rsid w:val="004B38AE"/>
    <w:rsid w:val="004B475E"/>
    <w:rsid w:val="004B4C79"/>
    <w:rsid w:val="004B5AA5"/>
    <w:rsid w:val="004B651E"/>
    <w:rsid w:val="004B6882"/>
    <w:rsid w:val="004B6ACE"/>
    <w:rsid w:val="004B7CB2"/>
    <w:rsid w:val="004B7D7A"/>
    <w:rsid w:val="004C070C"/>
    <w:rsid w:val="004C0D86"/>
    <w:rsid w:val="004C1096"/>
    <w:rsid w:val="004C1B46"/>
    <w:rsid w:val="004C254D"/>
    <w:rsid w:val="004C2E6A"/>
    <w:rsid w:val="004C3EB4"/>
    <w:rsid w:val="004C592B"/>
    <w:rsid w:val="004C59AF"/>
    <w:rsid w:val="004C6205"/>
    <w:rsid w:val="004D0DA0"/>
    <w:rsid w:val="004D2019"/>
    <w:rsid w:val="004D30C4"/>
    <w:rsid w:val="004D4C6C"/>
    <w:rsid w:val="004D5082"/>
    <w:rsid w:val="004D5EF5"/>
    <w:rsid w:val="004D6EA6"/>
    <w:rsid w:val="004D7F49"/>
    <w:rsid w:val="004E0ABA"/>
    <w:rsid w:val="004E58D3"/>
    <w:rsid w:val="004E63E7"/>
    <w:rsid w:val="004E7B11"/>
    <w:rsid w:val="004F1032"/>
    <w:rsid w:val="004F14EC"/>
    <w:rsid w:val="004F33F8"/>
    <w:rsid w:val="004F36ED"/>
    <w:rsid w:val="004F3812"/>
    <w:rsid w:val="004F4AD8"/>
    <w:rsid w:val="004F5B7F"/>
    <w:rsid w:val="004F6809"/>
    <w:rsid w:val="004F6DCE"/>
    <w:rsid w:val="004F77DA"/>
    <w:rsid w:val="004F7B51"/>
    <w:rsid w:val="004F7D38"/>
    <w:rsid w:val="005001CA"/>
    <w:rsid w:val="00500607"/>
    <w:rsid w:val="0050167F"/>
    <w:rsid w:val="0050192B"/>
    <w:rsid w:val="00502381"/>
    <w:rsid w:val="005038E2"/>
    <w:rsid w:val="00503975"/>
    <w:rsid w:val="00503F10"/>
    <w:rsid w:val="005046FA"/>
    <w:rsid w:val="00505087"/>
    <w:rsid w:val="005051AD"/>
    <w:rsid w:val="005054A8"/>
    <w:rsid w:val="005056D8"/>
    <w:rsid w:val="00506CE1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1B3"/>
    <w:rsid w:val="00515D0A"/>
    <w:rsid w:val="0051684C"/>
    <w:rsid w:val="00517A48"/>
    <w:rsid w:val="00520383"/>
    <w:rsid w:val="005227B6"/>
    <w:rsid w:val="00522AD7"/>
    <w:rsid w:val="00523B72"/>
    <w:rsid w:val="00523D8A"/>
    <w:rsid w:val="00525B3D"/>
    <w:rsid w:val="00525E56"/>
    <w:rsid w:val="00525FB7"/>
    <w:rsid w:val="00526C52"/>
    <w:rsid w:val="00527039"/>
    <w:rsid w:val="0052726A"/>
    <w:rsid w:val="00530D0E"/>
    <w:rsid w:val="00530D6C"/>
    <w:rsid w:val="00530F7D"/>
    <w:rsid w:val="00531296"/>
    <w:rsid w:val="005317D8"/>
    <w:rsid w:val="00534381"/>
    <w:rsid w:val="005355A2"/>
    <w:rsid w:val="005357EF"/>
    <w:rsid w:val="00535DCB"/>
    <w:rsid w:val="005361FE"/>
    <w:rsid w:val="00537E10"/>
    <w:rsid w:val="00537E1A"/>
    <w:rsid w:val="00537F34"/>
    <w:rsid w:val="00540C43"/>
    <w:rsid w:val="00541152"/>
    <w:rsid w:val="005414C1"/>
    <w:rsid w:val="005415FF"/>
    <w:rsid w:val="0054219D"/>
    <w:rsid w:val="005423B6"/>
    <w:rsid w:val="0054284C"/>
    <w:rsid w:val="00542C57"/>
    <w:rsid w:val="00543AB2"/>
    <w:rsid w:val="00543B07"/>
    <w:rsid w:val="005449EB"/>
    <w:rsid w:val="00544E0B"/>
    <w:rsid w:val="0054572C"/>
    <w:rsid w:val="0054589F"/>
    <w:rsid w:val="0054592C"/>
    <w:rsid w:val="00547B7F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0F4"/>
    <w:rsid w:val="00562C8F"/>
    <w:rsid w:val="00563829"/>
    <w:rsid w:val="00563A63"/>
    <w:rsid w:val="00563C68"/>
    <w:rsid w:val="00563D24"/>
    <w:rsid w:val="0056524C"/>
    <w:rsid w:val="005652F6"/>
    <w:rsid w:val="00565592"/>
    <w:rsid w:val="0056594F"/>
    <w:rsid w:val="00566EA8"/>
    <w:rsid w:val="00570890"/>
    <w:rsid w:val="0057145D"/>
    <w:rsid w:val="0057252E"/>
    <w:rsid w:val="00572AD6"/>
    <w:rsid w:val="00573621"/>
    <w:rsid w:val="00574F85"/>
    <w:rsid w:val="00575CDA"/>
    <w:rsid w:val="0057616D"/>
    <w:rsid w:val="00576BFF"/>
    <w:rsid w:val="00577A48"/>
    <w:rsid w:val="00580A86"/>
    <w:rsid w:val="00580EAC"/>
    <w:rsid w:val="005811D7"/>
    <w:rsid w:val="0058329C"/>
    <w:rsid w:val="005832A1"/>
    <w:rsid w:val="005841F0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3FF"/>
    <w:rsid w:val="00597825"/>
    <w:rsid w:val="005A07A5"/>
    <w:rsid w:val="005A0855"/>
    <w:rsid w:val="005A0F78"/>
    <w:rsid w:val="005A1C0F"/>
    <w:rsid w:val="005A2244"/>
    <w:rsid w:val="005A2D11"/>
    <w:rsid w:val="005A4187"/>
    <w:rsid w:val="005A4765"/>
    <w:rsid w:val="005A4D71"/>
    <w:rsid w:val="005A6BBE"/>
    <w:rsid w:val="005A7AD2"/>
    <w:rsid w:val="005B00DC"/>
    <w:rsid w:val="005B02A9"/>
    <w:rsid w:val="005B09C7"/>
    <w:rsid w:val="005B164F"/>
    <w:rsid w:val="005B2188"/>
    <w:rsid w:val="005B3062"/>
    <w:rsid w:val="005B3AFB"/>
    <w:rsid w:val="005B48C8"/>
    <w:rsid w:val="005B5A22"/>
    <w:rsid w:val="005B5D3E"/>
    <w:rsid w:val="005B6403"/>
    <w:rsid w:val="005B71AC"/>
    <w:rsid w:val="005B7379"/>
    <w:rsid w:val="005C06CB"/>
    <w:rsid w:val="005C194E"/>
    <w:rsid w:val="005C249D"/>
    <w:rsid w:val="005C2FA0"/>
    <w:rsid w:val="005C37A2"/>
    <w:rsid w:val="005C3D07"/>
    <w:rsid w:val="005C43C9"/>
    <w:rsid w:val="005C6AED"/>
    <w:rsid w:val="005C7244"/>
    <w:rsid w:val="005D0540"/>
    <w:rsid w:val="005D06ED"/>
    <w:rsid w:val="005D0A6F"/>
    <w:rsid w:val="005D15BC"/>
    <w:rsid w:val="005D229D"/>
    <w:rsid w:val="005D290D"/>
    <w:rsid w:val="005D4116"/>
    <w:rsid w:val="005D4A1F"/>
    <w:rsid w:val="005D4ED5"/>
    <w:rsid w:val="005D65D9"/>
    <w:rsid w:val="005D760E"/>
    <w:rsid w:val="005E2CE4"/>
    <w:rsid w:val="005E3001"/>
    <w:rsid w:val="005E3CE2"/>
    <w:rsid w:val="005E56FE"/>
    <w:rsid w:val="005E5CD3"/>
    <w:rsid w:val="005E5F30"/>
    <w:rsid w:val="005E67AF"/>
    <w:rsid w:val="005E719D"/>
    <w:rsid w:val="005E7397"/>
    <w:rsid w:val="005E7670"/>
    <w:rsid w:val="005F00DE"/>
    <w:rsid w:val="005F03D2"/>
    <w:rsid w:val="005F04B7"/>
    <w:rsid w:val="005F20F3"/>
    <w:rsid w:val="005F25B7"/>
    <w:rsid w:val="005F433E"/>
    <w:rsid w:val="005F4493"/>
    <w:rsid w:val="005F47EE"/>
    <w:rsid w:val="005F5211"/>
    <w:rsid w:val="005F538C"/>
    <w:rsid w:val="005F640F"/>
    <w:rsid w:val="005F6E53"/>
    <w:rsid w:val="005F6FB7"/>
    <w:rsid w:val="0060102F"/>
    <w:rsid w:val="006013C7"/>
    <w:rsid w:val="006014CD"/>
    <w:rsid w:val="0060237D"/>
    <w:rsid w:val="00602593"/>
    <w:rsid w:val="00603698"/>
    <w:rsid w:val="006042CD"/>
    <w:rsid w:val="0060458E"/>
    <w:rsid w:val="00604FDE"/>
    <w:rsid w:val="00605349"/>
    <w:rsid w:val="00605625"/>
    <w:rsid w:val="0060576C"/>
    <w:rsid w:val="0060596D"/>
    <w:rsid w:val="0060644A"/>
    <w:rsid w:val="00606771"/>
    <w:rsid w:val="006070FC"/>
    <w:rsid w:val="0060754F"/>
    <w:rsid w:val="00607C18"/>
    <w:rsid w:val="00607D7E"/>
    <w:rsid w:val="00610EFE"/>
    <w:rsid w:val="00612102"/>
    <w:rsid w:val="00612E9B"/>
    <w:rsid w:val="0061310B"/>
    <w:rsid w:val="00614BBB"/>
    <w:rsid w:val="00614F8D"/>
    <w:rsid w:val="00615BA6"/>
    <w:rsid w:val="00616446"/>
    <w:rsid w:val="0061727B"/>
    <w:rsid w:val="006173D1"/>
    <w:rsid w:val="00617F5F"/>
    <w:rsid w:val="0062195B"/>
    <w:rsid w:val="0062285A"/>
    <w:rsid w:val="00623266"/>
    <w:rsid w:val="006232F4"/>
    <w:rsid w:val="00624B3C"/>
    <w:rsid w:val="00625379"/>
    <w:rsid w:val="0062567B"/>
    <w:rsid w:val="00626081"/>
    <w:rsid w:val="0062695C"/>
    <w:rsid w:val="00627555"/>
    <w:rsid w:val="00627EBA"/>
    <w:rsid w:val="00630207"/>
    <w:rsid w:val="006317C5"/>
    <w:rsid w:val="00634500"/>
    <w:rsid w:val="00634E85"/>
    <w:rsid w:val="0063630B"/>
    <w:rsid w:val="00636D74"/>
    <w:rsid w:val="006404F7"/>
    <w:rsid w:val="00640BB0"/>
    <w:rsid w:val="00640DF5"/>
    <w:rsid w:val="006421FE"/>
    <w:rsid w:val="00642B3A"/>
    <w:rsid w:val="006431E1"/>
    <w:rsid w:val="006439CD"/>
    <w:rsid w:val="00643A61"/>
    <w:rsid w:val="00644CD1"/>
    <w:rsid w:val="006451C2"/>
    <w:rsid w:val="00645D16"/>
    <w:rsid w:val="006462CB"/>
    <w:rsid w:val="00646BCD"/>
    <w:rsid w:val="00646E18"/>
    <w:rsid w:val="006478E9"/>
    <w:rsid w:val="00647B57"/>
    <w:rsid w:val="00647D69"/>
    <w:rsid w:val="00650F17"/>
    <w:rsid w:val="00653418"/>
    <w:rsid w:val="00654DE8"/>
    <w:rsid w:val="0065548D"/>
    <w:rsid w:val="006566B4"/>
    <w:rsid w:val="00657660"/>
    <w:rsid w:val="006603F7"/>
    <w:rsid w:val="006619DC"/>
    <w:rsid w:val="00664493"/>
    <w:rsid w:val="00664FC0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7634C"/>
    <w:rsid w:val="00676944"/>
    <w:rsid w:val="00680F0D"/>
    <w:rsid w:val="0068146E"/>
    <w:rsid w:val="0068295D"/>
    <w:rsid w:val="00682D3F"/>
    <w:rsid w:val="00682F8F"/>
    <w:rsid w:val="00684285"/>
    <w:rsid w:val="00684F77"/>
    <w:rsid w:val="00685ED8"/>
    <w:rsid w:val="00686682"/>
    <w:rsid w:val="00686D8D"/>
    <w:rsid w:val="00687B04"/>
    <w:rsid w:val="0069106C"/>
    <w:rsid w:val="00691374"/>
    <w:rsid w:val="0069212D"/>
    <w:rsid w:val="00692BF0"/>
    <w:rsid w:val="00692F35"/>
    <w:rsid w:val="00693431"/>
    <w:rsid w:val="00693CFF"/>
    <w:rsid w:val="006943D5"/>
    <w:rsid w:val="00694F63"/>
    <w:rsid w:val="006950A8"/>
    <w:rsid w:val="00695E9B"/>
    <w:rsid w:val="006A0E56"/>
    <w:rsid w:val="006A0F8F"/>
    <w:rsid w:val="006A1719"/>
    <w:rsid w:val="006A1786"/>
    <w:rsid w:val="006A28CA"/>
    <w:rsid w:val="006A2E66"/>
    <w:rsid w:val="006A347F"/>
    <w:rsid w:val="006A3D0A"/>
    <w:rsid w:val="006A44A3"/>
    <w:rsid w:val="006A4642"/>
    <w:rsid w:val="006A52D5"/>
    <w:rsid w:val="006A5345"/>
    <w:rsid w:val="006A55CE"/>
    <w:rsid w:val="006A5819"/>
    <w:rsid w:val="006A6254"/>
    <w:rsid w:val="006A6717"/>
    <w:rsid w:val="006A7C19"/>
    <w:rsid w:val="006B1A68"/>
    <w:rsid w:val="006B1B28"/>
    <w:rsid w:val="006B2F33"/>
    <w:rsid w:val="006B3394"/>
    <w:rsid w:val="006B3C68"/>
    <w:rsid w:val="006B4BCF"/>
    <w:rsid w:val="006B4D4A"/>
    <w:rsid w:val="006B4F61"/>
    <w:rsid w:val="006B5C43"/>
    <w:rsid w:val="006B6634"/>
    <w:rsid w:val="006B76D5"/>
    <w:rsid w:val="006C09F5"/>
    <w:rsid w:val="006C0CCB"/>
    <w:rsid w:val="006C0F3E"/>
    <w:rsid w:val="006C1A1D"/>
    <w:rsid w:val="006C1B55"/>
    <w:rsid w:val="006C1F79"/>
    <w:rsid w:val="006C4303"/>
    <w:rsid w:val="006C477D"/>
    <w:rsid w:val="006C52B9"/>
    <w:rsid w:val="006C5775"/>
    <w:rsid w:val="006C7BF5"/>
    <w:rsid w:val="006D17A3"/>
    <w:rsid w:val="006D1C6D"/>
    <w:rsid w:val="006D3165"/>
    <w:rsid w:val="006D3A94"/>
    <w:rsid w:val="006D48B3"/>
    <w:rsid w:val="006D4D3D"/>
    <w:rsid w:val="006D56D3"/>
    <w:rsid w:val="006D5F52"/>
    <w:rsid w:val="006D6258"/>
    <w:rsid w:val="006D7212"/>
    <w:rsid w:val="006D7D04"/>
    <w:rsid w:val="006E0D06"/>
    <w:rsid w:val="006E1038"/>
    <w:rsid w:val="006E39B8"/>
    <w:rsid w:val="006E4EF2"/>
    <w:rsid w:val="006E52F6"/>
    <w:rsid w:val="006E6468"/>
    <w:rsid w:val="006E7B09"/>
    <w:rsid w:val="006F1280"/>
    <w:rsid w:val="006F3CF0"/>
    <w:rsid w:val="006F42A6"/>
    <w:rsid w:val="006F46F8"/>
    <w:rsid w:val="006F570C"/>
    <w:rsid w:val="006F5738"/>
    <w:rsid w:val="006F6E2E"/>
    <w:rsid w:val="006F76AD"/>
    <w:rsid w:val="00700108"/>
    <w:rsid w:val="007002D8"/>
    <w:rsid w:val="00700598"/>
    <w:rsid w:val="00700954"/>
    <w:rsid w:val="00701434"/>
    <w:rsid w:val="00701444"/>
    <w:rsid w:val="0070284F"/>
    <w:rsid w:val="00702CFF"/>
    <w:rsid w:val="00702DB0"/>
    <w:rsid w:val="00703D1A"/>
    <w:rsid w:val="00704919"/>
    <w:rsid w:val="00704E8C"/>
    <w:rsid w:val="007052B2"/>
    <w:rsid w:val="007053B3"/>
    <w:rsid w:val="007055FE"/>
    <w:rsid w:val="00705BC0"/>
    <w:rsid w:val="00705E80"/>
    <w:rsid w:val="007063BB"/>
    <w:rsid w:val="007065CE"/>
    <w:rsid w:val="007066A4"/>
    <w:rsid w:val="007068C7"/>
    <w:rsid w:val="00706945"/>
    <w:rsid w:val="00707890"/>
    <w:rsid w:val="00707C8F"/>
    <w:rsid w:val="007104C5"/>
    <w:rsid w:val="0071093D"/>
    <w:rsid w:val="00710C1B"/>
    <w:rsid w:val="00711425"/>
    <w:rsid w:val="00711877"/>
    <w:rsid w:val="007121C6"/>
    <w:rsid w:val="00712B44"/>
    <w:rsid w:val="00713E6D"/>
    <w:rsid w:val="00713FB1"/>
    <w:rsid w:val="0071446D"/>
    <w:rsid w:val="0071499B"/>
    <w:rsid w:val="0071630D"/>
    <w:rsid w:val="007168A4"/>
    <w:rsid w:val="00717113"/>
    <w:rsid w:val="007202F1"/>
    <w:rsid w:val="00720E59"/>
    <w:rsid w:val="0072179C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26F1B"/>
    <w:rsid w:val="007278E7"/>
    <w:rsid w:val="007308C1"/>
    <w:rsid w:val="00730F58"/>
    <w:rsid w:val="00731F10"/>
    <w:rsid w:val="00732C83"/>
    <w:rsid w:val="00734917"/>
    <w:rsid w:val="00734AC1"/>
    <w:rsid w:val="00734D3D"/>
    <w:rsid w:val="00735C2F"/>
    <w:rsid w:val="00735E6D"/>
    <w:rsid w:val="0073660E"/>
    <w:rsid w:val="00736B3E"/>
    <w:rsid w:val="00740EF6"/>
    <w:rsid w:val="00742064"/>
    <w:rsid w:val="00743B9D"/>
    <w:rsid w:val="007448EB"/>
    <w:rsid w:val="00744C99"/>
    <w:rsid w:val="00744E95"/>
    <w:rsid w:val="00744E9E"/>
    <w:rsid w:val="00745DB0"/>
    <w:rsid w:val="0074648E"/>
    <w:rsid w:val="00746A71"/>
    <w:rsid w:val="00750118"/>
    <w:rsid w:val="00750B63"/>
    <w:rsid w:val="007519BB"/>
    <w:rsid w:val="007523DA"/>
    <w:rsid w:val="00753451"/>
    <w:rsid w:val="00753C9C"/>
    <w:rsid w:val="007543B6"/>
    <w:rsid w:val="00754B89"/>
    <w:rsid w:val="00755AED"/>
    <w:rsid w:val="00756DFD"/>
    <w:rsid w:val="007579F8"/>
    <w:rsid w:val="00760863"/>
    <w:rsid w:val="00760994"/>
    <w:rsid w:val="00762939"/>
    <w:rsid w:val="00765998"/>
    <w:rsid w:val="00773236"/>
    <w:rsid w:val="0077440A"/>
    <w:rsid w:val="00774739"/>
    <w:rsid w:val="00774D02"/>
    <w:rsid w:val="00775D89"/>
    <w:rsid w:val="00781015"/>
    <w:rsid w:val="00781760"/>
    <w:rsid w:val="00781D39"/>
    <w:rsid w:val="00781E7D"/>
    <w:rsid w:val="0078239A"/>
    <w:rsid w:val="0078259E"/>
    <w:rsid w:val="00782DC1"/>
    <w:rsid w:val="00784726"/>
    <w:rsid w:val="007848A1"/>
    <w:rsid w:val="00784C34"/>
    <w:rsid w:val="00787EEE"/>
    <w:rsid w:val="00787FCF"/>
    <w:rsid w:val="0079021D"/>
    <w:rsid w:val="007944DB"/>
    <w:rsid w:val="00794C99"/>
    <w:rsid w:val="007971A7"/>
    <w:rsid w:val="007977D8"/>
    <w:rsid w:val="00797F80"/>
    <w:rsid w:val="007A14AA"/>
    <w:rsid w:val="007A2866"/>
    <w:rsid w:val="007A2BBC"/>
    <w:rsid w:val="007A2D21"/>
    <w:rsid w:val="007A52CC"/>
    <w:rsid w:val="007A63BD"/>
    <w:rsid w:val="007A6963"/>
    <w:rsid w:val="007A6B33"/>
    <w:rsid w:val="007A7117"/>
    <w:rsid w:val="007A77EC"/>
    <w:rsid w:val="007A7940"/>
    <w:rsid w:val="007A7BC1"/>
    <w:rsid w:val="007A7DFC"/>
    <w:rsid w:val="007B0E90"/>
    <w:rsid w:val="007B3AA3"/>
    <w:rsid w:val="007B4D1F"/>
    <w:rsid w:val="007B5C41"/>
    <w:rsid w:val="007B5C59"/>
    <w:rsid w:val="007B6F1A"/>
    <w:rsid w:val="007B75B4"/>
    <w:rsid w:val="007C013D"/>
    <w:rsid w:val="007C0453"/>
    <w:rsid w:val="007C1BD5"/>
    <w:rsid w:val="007C39C2"/>
    <w:rsid w:val="007C3A68"/>
    <w:rsid w:val="007C3C39"/>
    <w:rsid w:val="007C4236"/>
    <w:rsid w:val="007C558C"/>
    <w:rsid w:val="007C5F3F"/>
    <w:rsid w:val="007C6045"/>
    <w:rsid w:val="007C64EC"/>
    <w:rsid w:val="007C7041"/>
    <w:rsid w:val="007D1567"/>
    <w:rsid w:val="007D239B"/>
    <w:rsid w:val="007D3F14"/>
    <w:rsid w:val="007D461B"/>
    <w:rsid w:val="007D51FA"/>
    <w:rsid w:val="007D60B7"/>
    <w:rsid w:val="007D6E6C"/>
    <w:rsid w:val="007D78D4"/>
    <w:rsid w:val="007D7A56"/>
    <w:rsid w:val="007D7B87"/>
    <w:rsid w:val="007E06EF"/>
    <w:rsid w:val="007E0D87"/>
    <w:rsid w:val="007E0F4E"/>
    <w:rsid w:val="007E12FA"/>
    <w:rsid w:val="007E23E6"/>
    <w:rsid w:val="007E2BDE"/>
    <w:rsid w:val="007E35FB"/>
    <w:rsid w:val="007E3D04"/>
    <w:rsid w:val="007E3DEE"/>
    <w:rsid w:val="007E4527"/>
    <w:rsid w:val="007E5684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59DF"/>
    <w:rsid w:val="00806415"/>
    <w:rsid w:val="008064A7"/>
    <w:rsid w:val="008109EC"/>
    <w:rsid w:val="00810B89"/>
    <w:rsid w:val="00811253"/>
    <w:rsid w:val="0081154F"/>
    <w:rsid w:val="00811A8A"/>
    <w:rsid w:val="00811B1B"/>
    <w:rsid w:val="008130DF"/>
    <w:rsid w:val="00813329"/>
    <w:rsid w:val="00813E2A"/>
    <w:rsid w:val="00813F49"/>
    <w:rsid w:val="00815A74"/>
    <w:rsid w:val="00815F19"/>
    <w:rsid w:val="00816A01"/>
    <w:rsid w:val="00816E0C"/>
    <w:rsid w:val="00817A80"/>
    <w:rsid w:val="0082133D"/>
    <w:rsid w:val="00821C33"/>
    <w:rsid w:val="00821FA2"/>
    <w:rsid w:val="00822858"/>
    <w:rsid w:val="00822B00"/>
    <w:rsid w:val="00823244"/>
    <w:rsid w:val="00823994"/>
    <w:rsid w:val="00823EF3"/>
    <w:rsid w:val="00824D3F"/>
    <w:rsid w:val="008253B2"/>
    <w:rsid w:val="00826FC1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0D2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C"/>
    <w:rsid w:val="0084729E"/>
    <w:rsid w:val="0084750A"/>
    <w:rsid w:val="008476F0"/>
    <w:rsid w:val="00847E41"/>
    <w:rsid w:val="00850E77"/>
    <w:rsid w:val="0085174E"/>
    <w:rsid w:val="0085184B"/>
    <w:rsid w:val="0085201B"/>
    <w:rsid w:val="00852164"/>
    <w:rsid w:val="00852275"/>
    <w:rsid w:val="008524DA"/>
    <w:rsid w:val="008528FA"/>
    <w:rsid w:val="0085335D"/>
    <w:rsid w:val="0085355E"/>
    <w:rsid w:val="00853B18"/>
    <w:rsid w:val="00853E45"/>
    <w:rsid w:val="008540F8"/>
    <w:rsid w:val="008545D4"/>
    <w:rsid w:val="00854C25"/>
    <w:rsid w:val="00855156"/>
    <w:rsid w:val="008551FE"/>
    <w:rsid w:val="008556AB"/>
    <w:rsid w:val="008558B8"/>
    <w:rsid w:val="00855C6C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242D"/>
    <w:rsid w:val="008734C9"/>
    <w:rsid w:val="00873D83"/>
    <w:rsid w:val="00874729"/>
    <w:rsid w:val="00875DAF"/>
    <w:rsid w:val="00876F2D"/>
    <w:rsid w:val="00877162"/>
    <w:rsid w:val="008774A9"/>
    <w:rsid w:val="00880255"/>
    <w:rsid w:val="00882454"/>
    <w:rsid w:val="008830AB"/>
    <w:rsid w:val="00883A42"/>
    <w:rsid w:val="00883CB0"/>
    <w:rsid w:val="00884086"/>
    <w:rsid w:val="00884AC5"/>
    <w:rsid w:val="008864DE"/>
    <w:rsid w:val="0088693B"/>
    <w:rsid w:val="00886BFB"/>
    <w:rsid w:val="00886C6D"/>
    <w:rsid w:val="00886FA3"/>
    <w:rsid w:val="00887848"/>
    <w:rsid w:val="00891979"/>
    <w:rsid w:val="00893784"/>
    <w:rsid w:val="00893E4A"/>
    <w:rsid w:val="00894C55"/>
    <w:rsid w:val="008952B9"/>
    <w:rsid w:val="0089594D"/>
    <w:rsid w:val="0089642B"/>
    <w:rsid w:val="0089698F"/>
    <w:rsid w:val="008977CF"/>
    <w:rsid w:val="00897E43"/>
    <w:rsid w:val="008A034E"/>
    <w:rsid w:val="008A25DE"/>
    <w:rsid w:val="008A3863"/>
    <w:rsid w:val="008A596B"/>
    <w:rsid w:val="008A5C64"/>
    <w:rsid w:val="008A6AEF"/>
    <w:rsid w:val="008A72DD"/>
    <w:rsid w:val="008A776A"/>
    <w:rsid w:val="008B05E5"/>
    <w:rsid w:val="008B0F4C"/>
    <w:rsid w:val="008B138E"/>
    <w:rsid w:val="008B14D5"/>
    <w:rsid w:val="008B1D06"/>
    <w:rsid w:val="008B2BAF"/>
    <w:rsid w:val="008B60CA"/>
    <w:rsid w:val="008B69A0"/>
    <w:rsid w:val="008B738E"/>
    <w:rsid w:val="008B7501"/>
    <w:rsid w:val="008B7EF1"/>
    <w:rsid w:val="008C01F7"/>
    <w:rsid w:val="008C04C6"/>
    <w:rsid w:val="008C07ED"/>
    <w:rsid w:val="008C0A88"/>
    <w:rsid w:val="008C1C9D"/>
    <w:rsid w:val="008C1F49"/>
    <w:rsid w:val="008C2FB0"/>
    <w:rsid w:val="008C3799"/>
    <w:rsid w:val="008C4180"/>
    <w:rsid w:val="008C74D4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56E1"/>
    <w:rsid w:val="008D68E1"/>
    <w:rsid w:val="008E0446"/>
    <w:rsid w:val="008E12E1"/>
    <w:rsid w:val="008E1F67"/>
    <w:rsid w:val="008E23BC"/>
    <w:rsid w:val="008E2680"/>
    <w:rsid w:val="008E2AA9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09E"/>
    <w:rsid w:val="008F7702"/>
    <w:rsid w:val="00900685"/>
    <w:rsid w:val="009007D6"/>
    <w:rsid w:val="00900D9C"/>
    <w:rsid w:val="00902436"/>
    <w:rsid w:val="009026C2"/>
    <w:rsid w:val="0090581A"/>
    <w:rsid w:val="00906787"/>
    <w:rsid w:val="0090678E"/>
    <w:rsid w:val="00907688"/>
    <w:rsid w:val="00907D21"/>
    <w:rsid w:val="00910840"/>
    <w:rsid w:val="00910990"/>
    <w:rsid w:val="00910A4F"/>
    <w:rsid w:val="009111EE"/>
    <w:rsid w:val="009115EA"/>
    <w:rsid w:val="00911BED"/>
    <w:rsid w:val="00911F54"/>
    <w:rsid w:val="00912AE9"/>
    <w:rsid w:val="00912E03"/>
    <w:rsid w:val="0091352C"/>
    <w:rsid w:val="00917101"/>
    <w:rsid w:val="0091718D"/>
    <w:rsid w:val="009200DF"/>
    <w:rsid w:val="00920A6A"/>
    <w:rsid w:val="00920EA5"/>
    <w:rsid w:val="009213BD"/>
    <w:rsid w:val="009227C0"/>
    <w:rsid w:val="00923D2B"/>
    <w:rsid w:val="00924206"/>
    <w:rsid w:val="00924621"/>
    <w:rsid w:val="009258B3"/>
    <w:rsid w:val="00926E51"/>
    <w:rsid w:val="00927C0B"/>
    <w:rsid w:val="0093003D"/>
    <w:rsid w:val="009309E9"/>
    <w:rsid w:val="009318D8"/>
    <w:rsid w:val="00931E55"/>
    <w:rsid w:val="009329BB"/>
    <w:rsid w:val="009341CA"/>
    <w:rsid w:val="00935231"/>
    <w:rsid w:val="00935252"/>
    <w:rsid w:val="009352FB"/>
    <w:rsid w:val="00935415"/>
    <w:rsid w:val="0093562C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3FE0"/>
    <w:rsid w:val="00944133"/>
    <w:rsid w:val="00945487"/>
    <w:rsid w:val="00946BE1"/>
    <w:rsid w:val="00946EEF"/>
    <w:rsid w:val="00946FAB"/>
    <w:rsid w:val="009479AF"/>
    <w:rsid w:val="00947C3B"/>
    <w:rsid w:val="0095012A"/>
    <w:rsid w:val="009513E9"/>
    <w:rsid w:val="00952AEA"/>
    <w:rsid w:val="00953B1E"/>
    <w:rsid w:val="00953DF7"/>
    <w:rsid w:val="00955C6B"/>
    <w:rsid w:val="00955CB8"/>
    <w:rsid w:val="00956AA3"/>
    <w:rsid w:val="00957504"/>
    <w:rsid w:val="0096214C"/>
    <w:rsid w:val="009635D3"/>
    <w:rsid w:val="00964AA1"/>
    <w:rsid w:val="00964F1C"/>
    <w:rsid w:val="00966F61"/>
    <w:rsid w:val="0096773B"/>
    <w:rsid w:val="00967DA2"/>
    <w:rsid w:val="00967ECB"/>
    <w:rsid w:val="00970FF7"/>
    <w:rsid w:val="0097103A"/>
    <w:rsid w:val="00972F92"/>
    <w:rsid w:val="00973753"/>
    <w:rsid w:val="009740E8"/>
    <w:rsid w:val="00974F03"/>
    <w:rsid w:val="00976E08"/>
    <w:rsid w:val="0098064F"/>
    <w:rsid w:val="00980A33"/>
    <w:rsid w:val="00981439"/>
    <w:rsid w:val="009817F3"/>
    <w:rsid w:val="00981EE1"/>
    <w:rsid w:val="00982517"/>
    <w:rsid w:val="00982BD9"/>
    <w:rsid w:val="009845F0"/>
    <w:rsid w:val="00984652"/>
    <w:rsid w:val="009857A2"/>
    <w:rsid w:val="009858DF"/>
    <w:rsid w:val="00985A0F"/>
    <w:rsid w:val="009869D8"/>
    <w:rsid w:val="009902D3"/>
    <w:rsid w:val="009904C7"/>
    <w:rsid w:val="00990928"/>
    <w:rsid w:val="00991850"/>
    <w:rsid w:val="0099195A"/>
    <w:rsid w:val="00994018"/>
    <w:rsid w:val="00994244"/>
    <w:rsid w:val="00994F44"/>
    <w:rsid w:val="009954E5"/>
    <w:rsid w:val="009971B4"/>
    <w:rsid w:val="009971BB"/>
    <w:rsid w:val="0099757C"/>
    <w:rsid w:val="00997721"/>
    <w:rsid w:val="009A1600"/>
    <w:rsid w:val="009A1ECC"/>
    <w:rsid w:val="009A2D1F"/>
    <w:rsid w:val="009A3057"/>
    <w:rsid w:val="009A3AFE"/>
    <w:rsid w:val="009A3B95"/>
    <w:rsid w:val="009A411F"/>
    <w:rsid w:val="009A4637"/>
    <w:rsid w:val="009A4E63"/>
    <w:rsid w:val="009A5586"/>
    <w:rsid w:val="009A6C46"/>
    <w:rsid w:val="009A6D0C"/>
    <w:rsid w:val="009A72DE"/>
    <w:rsid w:val="009A7F6A"/>
    <w:rsid w:val="009B02F8"/>
    <w:rsid w:val="009B04C1"/>
    <w:rsid w:val="009B0824"/>
    <w:rsid w:val="009B1D76"/>
    <w:rsid w:val="009B23D2"/>
    <w:rsid w:val="009B24B4"/>
    <w:rsid w:val="009B2551"/>
    <w:rsid w:val="009B4E77"/>
    <w:rsid w:val="009B594B"/>
    <w:rsid w:val="009B5ADF"/>
    <w:rsid w:val="009B6648"/>
    <w:rsid w:val="009B7067"/>
    <w:rsid w:val="009B75A2"/>
    <w:rsid w:val="009B75D1"/>
    <w:rsid w:val="009C0071"/>
    <w:rsid w:val="009C0AFC"/>
    <w:rsid w:val="009C11E7"/>
    <w:rsid w:val="009C2242"/>
    <w:rsid w:val="009C235E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2DDD"/>
    <w:rsid w:val="009D380F"/>
    <w:rsid w:val="009D4E82"/>
    <w:rsid w:val="009D56C9"/>
    <w:rsid w:val="009D6665"/>
    <w:rsid w:val="009D6B32"/>
    <w:rsid w:val="009D7AC8"/>
    <w:rsid w:val="009D7FC0"/>
    <w:rsid w:val="009E0087"/>
    <w:rsid w:val="009E083F"/>
    <w:rsid w:val="009E08FD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9F72AC"/>
    <w:rsid w:val="00A0090B"/>
    <w:rsid w:val="00A018CB"/>
    <w:rsid w:val="00A0218F"/>
    <w:rsid w:val="00A026DD"/>
    <w:rsid w:val="00A05849"/>
    <w:rsid w:val="00A07174"/>
    <w:rsid w:val="00A1040F"/>
    <w:rsid w:val="00A107A3"/>
    <w:rsid w:val="00A10EF5"/>
    <w:rsid w:val="00A118D3"/>
    <w:rsid w:val="00A12C1D"/>
    <w:rsid w:val="00A13235"/>
    <w:rsid w:val="00A13ABF"/>
    <w:rsid w:val="00A13D9D"/>
    <w:rsid w:val="00A158F9"/>
    <w:rsid w:val="00A1719B"/>
    <w:rsid w:val="00A17696"/>
    <w:rsid w:val="00A17F0C"/>
    <w:rsid w:val="00A20210"/>
    <w:rsid w:val="00A20D7C"/>
    <w:rsid w:val="00A23F5A"/>
    <w:rsid w:val="00A254F5"/>
    <w:rsid w:val="00A25F78"/>
    <w:rsid w:val="00A2705C"/>
    <w:rsid w:val="00A27AC4"/>
    <w:rsid w:val="00A30FE3"/>
    <w:rsid w:val="00A342BD"/>
    <w:rsid w:val="00A34EE1"/>
    <w:rsid w:val="00A3512A"/>
    <w:rsid w:val="00A35876"/>
    <w:rsid w:val="00A35B2F"/>
    <w:rsid w:val="00A35FA1"/>
    <w:rsid w:val="00A369A4"/>
    <w:rsid w:val="00A379C8"/>
    <w:rsid w:val="00A4108F"/>
    <w:rsid w:val="00A4192B"/>
    <w:rsid w:val="00A41ED2"/>
    <w:rsid w:val="00A42D67"/>
    <w:rsid w:val="00A43408"/>
    <w:rsid w:val="00A435C3"/>
    <w:rsid w:val="00A43CF1"/>
    <w:rsid w:val="00A4498D"/>
    <w:rsid w:val="00A44B0A"/>
    <w:rsid w:val="00A45188"/>
    <w:rsid w:val="00A459E3"/>
    <w:rsid w:val="00A45C1E"/>
    <w:rsid w:val="00A46082"/>
    <w:rsid w:val="00A4620A"/>
    <w:rsid w:val="00A46671"/>
    <w:rsid w:val="00A4748C"/>
    <w:rsid w:val="00A4781C"/>
    <w:rsid w:val="00A516E7"/>
    <w:rsid w:val="00A51AD9"/>
    <w:rsid w:val="00A522EA"/>
    <w:rsid w:val="00A52CEE"/>
    <w:rsid w:val="00A53711"/>
    <w:rsid w:val="00A550A3"/>
    <w:rsid w:val="00A5581A"/>
    <w:rsid w:val="00A558DF"/>
    <w:rsid w:val="00A6122F"/>
    <w:rsid w:val="00A620AE"/>
    <w:rsid w:val="00A62675"/>
    <w:rsid w:val="00A62756"/>
    <w:rsid w:val="00A62E61"/>
    <w:rsid w:val="00A6320C"/>
    <w:rsid w:val="00A6388E"/>
    <w:rsid w:val="00A644D8"/>
    <w:rsid w:val="00A64ED2"/>
    <w:rsid w:val="00A651A4"/>
    <w:rsid w:val="00A65BA9"/>
    <w:rsid w:val="00A65C29"/>
    <w:rsid w:val="00A65FDD"/>
    <w:rsid w:val="00A665E8"/>
    <w:rsid w:val="00A66796"/>
    <w:rsid w:val="00A6756D"/>
    <w:rsid w:val="00A67CC1"/>
    <w:rsid w:val="00A70508"/>
    <w:rsid w:val="00A70A96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6021"/>
    <w:rsid w:val="00A7675A"/>
    <w:rsid w:val="00A76C72"/>
    <w:rsid w:val="00A76DAC"/>
    <w:rsid w:val="00A774C1"/>
    <w:rsid w:val="00A82D99"/>
    <w:rsid w:val="00A83C11"/>
    <w:rsid w:val="00A845AE"/>
    <w:rsid w:val="00A85B0C"/>
    <w:rsid w:val="00A85E3F"/>
    <w:rsid w:val="00A86ECF"/>
    <w:rsid w:val="00A90EDE"/>
    <w:rsid w:val="00A925F1"/>
    <w:rsid w:val="00A92933"/>
    <w:rsid w:val="00A92A16"/>
    <w:rsid w:val="00A92E30"/>
    <w:rsid w:val="00A94350"/>
    <w:rsid w:val="00A9612D"/>
    <w:rsid w:val="00A972FE"/>
    <w:rsid w:val="00AA0247"/>
    <w:rsid w:val="00AA05E5"/>
    <w:rsid w:val="00AA14C2"/>
    <w:rsid w:val="00AA1EC3"/>
    <w:rsid w:val="00AA218E"/>
    <w:rsid w:val="00AA22BE"/>
    <w:rsid w:val="00AA26B9"/>
    <w:rsid w:val="00AA33A9"/>
    <w:rsid w:val="00AA5D01"/>
    <w:rsid w:val="00AA5F52"/>
    <w:rsid w:val="00AB0877"/>
    <w:rsid w:val="00AB103E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0B22"/>
    <w:rsid w:val="00AD158A"/>
    <w:rsid w:val="00AD1941"/>
    <w:rsid w:val="00AD197D"/>
    <w:rsid w:val="00AD3DBE"/>
    <w:rsid w:val="00AD5096"/>
    <w:rsid w:val="00AD5A98"/>
    <w:rsid w:val="00AD6055"/>
    <w:rsid w:val="00AD61A3"/>
    <w:rsid w:val="00AD65A3"/>
    <w:rsid w:val="00AD65E6"/>
    <w:rsid w:val="00AD6620"/>
    <w:rsid w:val="00AD7282"/>
    <w:rsid w:val="00AE0EB3"/>
    <w:rsid w:val="00AE1ADB"/>
    <w:rsid w:val="00AE3392"/>
    <w:rsid w:val="00AE4570"/>
    <w:rsid w:val="00AE534F"/>
    <w:rsid w:val="00AE613F"/>
    <w:rsid w:val="00AF07F0"/>
    <w:rsid w:val="00AF25CB"/>
    <w:rsid w:val="00AF29CD"/>
    <w:rsid w:val="00AF2A6B"/>
    <w:rsid w:val="00AF3102"/>
    <w:rsid w:val="00AF3CAA"/>
    <w:rsid w:val="00AF3F51"/>
    <w:rsid w:val="00AF4445"/>
    <w:rsid w:val="00AF470A"/>
    <w:rsid w:val="00AF576A"/>
    <w:rsid w:val="00AF5E5D"/>
    <w:rsid w:val="00AF6B72"/>
    <w:rsid w:val="00B007FD"/>
    <w:rsid w:val="00B00FB6"/>
    <w:rsid w:val="00B01019"/>
    <w:rsid w:val="00B02C6D"/>
    <w:rsid w:val="00B04C17"/>
    <w:rsid w:val="00B07B00"/>
    <w:rsid w:val="00B10676"/>
    <w:rsid w:val="00B119DA"/>
    <w:rsid w:val="00B11BDE"/>
    <w:rsid w:val="00B12E24"/>
    <w:rsid w:val="00B13721"/>
    <w:rsid w:val="00B13856"/>
    <w:rsid w:val="00B13BBA"/>
    <w:rsid w:val="00B13D8A"/>
    <w:rsid w:val="00B1491D"/>
    <w:rsid w:val="00B16D4E"/>
    <w:rsid w:val="00B175D0"/>
    <w:rsid w:val="00B17FB4"/>
    <w:rsid w:val="00B201C5"/>
    <w:rsid w:val="00B20593"/>
    <w:rsid w:val="00B20812"/>
    <w:rsid w:val="00B210B2"/>
    <w:rsid w:val="00B2170B"/>
    <w:rsid w:val="00B22E95"/>
    <w:rsid w:val="00B24432"/>
    <w:rsid w:val="00B247AE"/>
    <w:rsid w:val="00B255D0"/>
    <w:rsid w:val="00B269C9"/>
    <w:rsid w:val="00B26C15"/>
    <w:rsid w:val="00B279B3"/>
    <w:rsid w:val="00B27C54"/>
    <w:rsid w:val="00B311F1"/>
    <w:rsid w:val="00B31340"/>
    <w:rsid w:val="00B33074"/>
    <w:rsid w:val="00B33221"/>
    <w:rsid w:val="00B3353E"/>
    <w:rsid w:val="00B346EF"/>
    <w:rsid w:val="00B350C1"/>
    <w:rsid w:val="00B35757"/>
    <w:rsid w:val="00B35F67"/>
    <w:rsid w:val="00B36C9A"/>
    <w:rsid w:val="00B37742"/>
    <w:rsid w:val="00B37B5E"/>
    <w:rsid w:val="00B41163"/>
    <w:rsid w:val="00B4207F"/>
    <w:rsid w:val="00B43228"/>
    <w:rsid w:val="00B43374"/>
    <w:rsid w:val="00B45583"/>
    <w:rsid w:val="00B456B6"/>
    <w:rsid w:val="00B46546"/>
    <w:rsid w:val="00B47E1D"/>
    <w:rsid w:val="00B50781"/>
    <w:rsid w:val="00B50FF4"/>
    <w:rsid w:val="00B51058"/>
    <w:rsid w:val="00B523C4"/>
    <w:rsid w:val="00B53785"/>
    <w:rsid w:val="00B53839"/>
    <w:rsid w:val="00B540AD"/>
    <w:rsid w:val="00B542FD"/>
    <w:rsid w:val="00B55E36"/>
    <w:rsid w:val="00B55E56"/>
    <w:rsid w:val="00B5769E"/>
    <w:rsid w:val="00B57E73"/>
    <w:rsid w:val="00B633BD"/>
    <w:rsid w:val="00B6469E"/>
    <w:rsid w:val="00B64803"/>
    <w:rsid w:val="00B64FB4"/>
    <w:rsid w:val="00B6504C"/>
    <w:rsid w:val="00B65D4C"/>
    <w:rsid w:val="00B66B36"/>
    <w:rsid w:val="00B6712A"/>
    <w:rsid w:val="00B67C57"/>
    <w:rsid w:val="00B67EED"/>
    <w:rsid w:val="00B7040B"/>
    <w:rsid w:val="00B7177E"/>
    <w:rsid w:val="00B71D57"/>
    <w:rsid w:val="00B71E3E"/>
    <w:rsid w:val="00B725B2"/>
    <w:rsid w:val="00B739DC"/>
    <w:rsid w:val="00B73F88"/>
    <w:rsid w:val="00B7580A"/>
    <w:rsid w:val="00B7699A"/>
    <w:rsid w:val="00B76A81"/>
    <w:rsid w:val="00B80555"/>
    <w:rsid w:val="00B83C12"/>
    <w:rsid w:val="00B841A3"/>
    <w:rsid w:val="00B84DD6"/>
    <w:rsid w:val="00B861A4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211B"/>
    <w:rsid w:val="00BA2AF8"/>
    <w:rsid w:val="00BA2CE7"/>
    <w:rsid w:val="00BA4426"/>
    <w:rsid w:val="00BA4D6B"/>
    <w:rsid w:val="00BA63D4"/>
    <w:rsid w:val="00BA736D"/>
    <w:rsid w:val="00BA7B5D"/>
    <w:rsid w:val="00BA7E29"/>
    <w:rsid w:val="00BB2BDE"/>
    <w:rsid w:val="00BB2C43"/>
    <w:rsid w:val="00BB2CB0"/>
    <w:rsid w:val="00BB374A"/>
    <w:rsid w:val="00BB3796"/>
    <w:rsid w:val="00BB3806"/>
    <w:rsid w:val="00BB41F4"/>
    <w:rsid w:val="00BB4F7F"/>
    <w:rsid w:val="00BB53F2"/>
    <w:rsid w:val="00BB56BA"/>
    <w:rsid w:val="00BB7339"/>
    <w:rsid w:val="00BB7473"/>
    <w:rsid w:val="00BB74BC"/>
    <w:rsid w:val="00BB7A35"/>
    <w:rsid w:val="00BC00AF"/>
    <w:rsid w:val="00BC039D"/>
    <w:rsid w:val="00BC0C46"/>
    <w:rsid w:val="00BC0D09"/>
    <w:rsid w:val="00BC1E8A"/>
    <w:rsid w:val="00BC358E"/>
    <w:rsid w:val="00BC3F2A"/>
    <w:rsid w:val="00BC4102"/>
    <w:rsid w:val="00BC4F40"/>
    <w:rsid w:val="00BC5659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F134C"/>
    <w:rsid w:val="00BF2E5E"/>
    <w:rsid w:val="00BF356D"/>
    <w:rsid w:val="00BF35D4"/>
    <w:rsid w:val="00BF44A6"/>
    <w:rsid w:val="00BF4BDD"/>
    <w:rsid w:val="00BF4E40"/>
    <w:rsid w:val="00BF4E81"/>
    <w:rsid w:val="00BF6082"/>
    <w:rsid w:val="00BF7BEE"/>
    <w:rsid w:val="00C011CF"/>
    <w:rsid w:val="00C0268E"/>
    <w:rsid w:val="00C029CB"/>
    <w:rsid w:val="00C03D46"/>
    <w:rsid w:val="00C040E9"/>
    <w:rsid w:val="00C04339"/>
    <w:rsid w:val="00C05158"/>
    <w:rsid w:val="00C05D35"/>
    <w:rsid w:val="00C066CD"/>
    <w:rsid w:val="00C06F7A"/>
    <w:rsid w:val="00C07C22"/>
    <w:rsid w:val="00C07D94"/>
    <w:rsid w:val="00C10163"/>
    <w:rsid w:val="00C104B2"/>
    <w:rsid w:val="00C10CC4"/>
    <w:rsid w:val="00C11351"/>
    <w:rsid w:val="00C12799"/>
    <w:rsid w:val="00C13C4C"/>
    <w:rsid w:val="00C14300"/>
    <w:rsid w:val="00C143BB"/>
    <w:rsid w:val="00C144E7"/>
    <w:rsid w:val="00C15437"/>
    <w:rsid w:val="00C15C8F"/>
    <w:rsid w:val="00C162F5"/>
    <w:rsid w:val="00C16DCD"/>
    <w:rsid w:val="00C17BFE"/>
    <w:rsid w:val="00C201E1"/>
    <w:rsid w:val="00C20422"/>
    <w:rsid w:val="00C20FA6"/>
    <w:rsid w:val="00C216C1"/>
    <w:rsid w:val="00C21844"/>
    <w:rsid w:val="00C219FA"/>
    <w:rsid w:val="00C223B1"/>
    <w:rsid w:val="00C23671"/>
    <w:rsid w:val="00C23956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7EE"/>
    <w:rsid w:val="00C3617B"/>
    <w:rsid w:val="00C3722B"/>
    <w:rsid w:val="00C37574"/>
    <w:rsid w:val="00C376E7"/>
    <w:rsid w:val="00C37CAE"/>
    <w:rsid w:val="00C37F8E"/>
    <w:rsid w:val="00C418FE"/>
    <w:rsid w:val="00C420DF"/>
    <w:rsid w:val="00C43246"/>
    <w:rsid w:val="00C43F68"/>
    <w:rsid w:val="00C43FFA"/>
    <w:rsid w:val="00C44072"/>
    <w:rsid w:val="00C443FB"/>
    <w:rsid w:val="00C451D7"/>
    <w:rsid w:val="00C46D7D"/>
    <w:rsid w:val="00C51428"/>
    <w:rsid w:val="00C514BF"/>
    <w:rsid w:val="00C52E6A"/>
    <w:rsid w:val="00C53869"/>
    <w:rsid w:val="00C538FD"/>
    <w:rsid w:val="00C543A6"/>
    <w:rsid w:val="00C543EE"/>
    <w:rsid w:val="00C5521E"/>
    <w:rsid w:val="00C567E8"/>
    <w:rsid w:val="00C56FEF"/>
    <w:rsid w:val="00C5721C"/>
    <w:rsid w:val="00C600E0"/>
    <w:rsid w:val="00C606CB"/>
    <w:rsid w:val="00C60CB9"/>
    <w:rsid w:val="00C62048"/>
    <w:rsid w:val="00C628A4"/>
    <w:rsid w:val="00C63067"/>
    <w:rsid w:val="00C634AA"/>
    <w:rsid w:val="00C643AC"/>
    <w:rsid w:val="00C64E31"/>
    <w:rsid w:val="00C650AF"/>
    <w:rsid w:val="00C657C6"/>
    <w:rsid w:val="00C67E33"/>
    <w:rsid w:val="00C70B32"/>
    <w:rsid w:val="00C72158"/>
    <w:rsid w:val="00C73E50"/>
    <w:rsid w:val="00C74B82"/>
    <w:rsid w:val="00C75A7F"/>
    <w:rsid w:val="00C76657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2422"/>
    <w:rsid w:val="00C9349C"/>
    <w:rsid w:val="00C939CA"/>
    <w:rsid w:val="00C93FBC"/>
    <w:rsid w:val="00C95199"/>
    <w:rsid w:val="00C955D3"/>
    <w:rsid w:val="00C958EA"/>
    <w:rsid w:val="00C959F4"/>
    <w:rsid w:val="00C966C1"/>
    <w:rsid w:val="00C978DB"/>
    <w:rsid w:val="00CA13CF"/>
    <w:rsid w:val="00CA185E"/>
    <w:rsid w:val="00CA1F2A"/>
    <w:rsid w:val="00CA2A33"/>
    <w:rsid w:val="00CA3631"/>
    <w:rsid w:val="00CA36ED"/>
    <w:rsid w:val="00CA595F"/>
    <w:rsid w:val="00CA73ED"/>
    <w:rsid w:val="00CB08A5"/>
    <w:rsid w:val="00CB0BDC"/>
    <w:rsid w:val="00CB1F81"/>
    <w:rsid w:val="00CB242B"/>
    <w:rsid w:val="00CB427F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1B74"/>
    <w:rsid w:val="00CD23D2"/>
    <w:rsid w:val="00CD2C51"/>
    <w:rsid w:val="00CD2DB1"/>
    <w:rsid w:val="00CD351D"/>
    <w:rsid w:val="00CD44E0"/>
    <w:rsid w:val="00CE0F0A"/>
    <w:rsid w:val="00CE14E3"/>
    <w:rsid w:val="00CE1540"/>
    <w:rsid w:val="00CE1755"/>
    <w:rsid w:val="00CE1D26"/>
    <w:rsid w:val="00CE2081"/>
    <w:rsid w:val="00CE4115"/>
    <w:rsid w:val="00CE5234"/>
    <w:rsid w:val="00CE5551"/>
    <w:rsid w:val="00CE5CF7"/>
    <w:rsid w:val="00CE62D8"/>
    <w:rsid w:val="00CE778E"/>
    <w:rsid w:val="00CE7981"/>
    <w:rsid w:val="00CF1BBE"/>
    <w:rsid w:val="00CF6167"/>
    <w:rsid w:val="00CF6676"/>
    <w:rsid w:val="00CF6B9A"/>
    <w:rsid w:val="00CF7684"/>
    <w:rsid w:val="00CF7753"/>
    <w:rsid w:val="00D008DD"/>
    <w:rsid w:val="00D010BB"/>
    <w:rsid w:val="00D0132E"/>
    <w:rsid w:val="00D02720"/>
    <w:rsid w:val="00D03116"/>
    <w:rsid w:val="00D03741"/>
    <w:rsid w:val="00D041DE"/>
    <w:rsid w:val="00D05BCB"/>
    <w:rsid w:val="00D075E6"/>
    <w:rsid w:val="00D10015"/>
    <w:rsid w:val="00D10E3B"/>
    <w:rsid w:val="00D122B7"/>
    <w:rsid w:val="00D1332C"/>
    <w:rsid w:val="00D1359B"/>
    <w:rsid w:val="00D13991"/>
    <w:rsid w:val="00D14748"/>
    <w:rsid w:val="00D153F1"/>
    <w:rsid w:val="00D160A3"/>
    <w:rsid w:val="00D16E99"/>
    <w:rsid w:val="00D171DA"/>
    <w:rsid w:val="00D17777"/>
    <w:rsid w:val="00D177D3"/>
    <w:rsid w:val="00D22902"/>
    <w:rsid w:val="00D22F78"/>
    <w:rsid w:val="00D238DA"/>
    <w:rsid w:val="00D239DA"/>
    <w:rsid w:val="00D23A91"/>
    <w:rsid w:val="00D2400B"/>
    <w:rsid w:val="00D268B4"/>
    <w:rsid w:val="00D26DB2"/>
    <w:rsid w:val="00D277FC"/>
    <w:rsid w:val="00D27912"/>
    <w:rsid w:val="00D306BB"/>
    <w:rsid w:val="00D30B48"/>
    <w:rsid w:val="00D3124C"/>
    <w:rsid w:val="00D318E2"/>
    <w:rsid w:val="00D32AEB"/>
    <w:rsid w:val="00D33D7D"/>
    <w:rsid w:val="00D33DBF"/>
    <w:rsid w:val="00D34160"/>
    <w:rsid w:val="00D34A63"/>
    <w:rsid w:val="00D3573B"/>
    <w:rsid w:val="00D368AF"/>
    <w:rsid w:val="00D37559"/>
    <w:rsid w:val="00D37652"/>
    <w:rsid w:val="00D378A3"/>
    <w:rsid w:val="00D407E2"/>
    <w:rsid w:val="00D413C9"/>
    <w:rsid w:val="00D415EA"/>
    <w:rsid w:val="00D42025"/>
    <w:rsid w:val="00D42E45"/>
    <w:rsid w:val="00D4320D"/>
    <w:rsid w:val="00D436FC"/>
    <w:rsid w:val="00D4395C"/>
    <w:rsid w:val="00D46741"/>
    <w:rsid w:val="00D46984"/>
    <w:rsid w:val="00D46B61"/>
    <w:rsid w:val="00D46C04"/>
    <w:rsid w:val="00D47D26"/>
    <w:rsid w:val="00D50AB0"/>
    <w:rsid w:val="00D50D7C"/>
    <w:rsid w:val="00D519A7"/>
    <w:rsid w:val="00D51B5E"/>
    <w:rsid w:val="00D51E3F"/>
    <w:rsid w:val="00D53114"/>
    <w:rsid w:val="00D538D3"/>
    <w:rsid w:val="00D53CA6"/>
    <w:rsid w:val="00D54DC4"/>
    <w:rsid w:val="00D55983"/>
    <w:rsid w:val="00D559DA"/>
    <w:rsid w:val="00D55CAB"/>
    <w:rsid w:val="00D5749D"/>
    <w:rsid w:val="00D6010A"/>
    <w:rsid w:val="00D601DE"/>
    <w:rsid w:val="00D6149B"/>
    <w:rsid w:val="00D61C83"/>
    <w:rsid w:val="00D62885"/>
    <w:rsid w:val="00D62FCE"/>
    <w:rsid w:val="00D6355C"/>
    <w:rsid w:val="00D64ECE"/>
    <w:rsid w:val="00D64FD4"/>
    <w:rsid w:val="00D65623"/>
    <w:rsid w:val="00D66A19"/>
    <w:rsid w:val="00D66E4C"/>
    <w:rsid w:val="00D674C5"/>
    <w:rsid w:val="00D678D3"/>
    <w:rsid w:val="00D678ED"/>
    <w:rsid w:val="00D67C68"/>
    <w:rsid w:val="00D70804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312"/>
    <w:rsid w:val="00D874F9"/>
    <w:rsid w:val="00D87E1A"/>
    <w:rsid w:val="00D92FCD"/>
    <w:rsid w:val="00D9311E"/>
    <w:rsid w:val="00D95469"/>
    <w:rsid w:val="00D95DC6"/>
    <w:rsid w:val="00D95E45"/>
    <w:rsid w:val="00D96206"/>
    <w:rsid w:val="00D9752A"/>
    <w:rsid w:val="00D97C84"/>
    <w:rsid w:val="00DA0CB2"/>
    <w:rsid w:val="00DA2289"/>
    <w:rsid w:val="00DA2352"/>
    <w:rsid w:val="00DA346F"/>
    <w:rsid w:val="00DA359D"/>
    <w:rsid w:val="00DA3AB2"/>
    <w:rsid w:val="00DA40E7"/>
    <w:rsid w:val="00DA4A75"/>
    <w:rsid w:val="00DA5BE0"/>
    <w:rsid w:val="00DA63D7"/>
    <w:rsid w:val="00DA7D52"/>
    <w:rsid w:val="00DA7E5B"/>
    <w:rsid w:val="00DB0A99"/>
    <w:rsid w:val="00DB11B1"/>
    <w:rsid w:val="00DB1592"/>
    <w:rsid w:val="00DB1DD5"/>
    <w:rsid w:val="00DB2CA9"/>
    <w:rsid w:val="00DB3169"/>
    <w:rsid w:val="00DB3F87"/>
    <w:rsid w:val="00DB59EF"/>
    <w:rsid w:val="00DB7878"/>
    <w:rsid w:val="00DC0051"/>
    <w:rsid w:val="00DC02F8"/>
    <w:rsid w:val="00DC159C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C69A9"/>
    <w:rsid w:val="00DD0036"/>
    <w:rsid w:val="00DD1A3F"/>
    <w:rsid w:val="00DD3DBF"/>
    <w:rsid w:val="00DD456D"/>
    <w:rsid w:val="00DD45E2"/>
    <w:rsid w:val="00DD7640"/>
    <w:rsid w:val="00DD79AF"/>
    <w:rsid w:val="00DE21C6"/>
    <w:rsid w:val="00DE2962"/>
    <w:rsid w:val="00DE2BCE"/>
    <w:rsid w:val="00DE416F"/>
    <w:rsid w:val="00DE4319"/>
    <w:rsid w:val="00DE57B7"/>
    <w:rsid w:val="00DE59CD"/>
    <w:rsid w:val="00DE5BC3"/>
    <w:rsid w:val="00DE5E04"/>
    <w:rsid w:val="00DF06B9"/>
    <w:rsid w:val="00DF0F06"/>
    <w:rsid w:val="00DF132D"/>
    <w:rsid w:val="00DF1A4C"/>
    <w:rsid w:val="00DF1D3F"/>
    <w:rsid w:val="00DF2C75"/>
    <w:rsid w:val="00DF30A5"/>
    <w:rsid w:val="00DF56CE"/>
    <w:rsid w:val="00E00050"/>
    <w:rsid w:val="00E009E1"/>
    <w:rsid w:val="00E00C7A"/>
    <w:rsid w:val="00E01B2F"/>
    <w:rsid w:val="00E01C34"/>
    <w:rsid w:val="00E02AFC"/>
    <w:rsid w:val="00E0338B"/>
    <w:rsid w:val="00E04C50"/>
    <w:rsid w:val="00E05B21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4C3E"/>
    <w:rsid w:val="00E15993"/>
    <w:rsid w:val="00E16290"/>
    <w:rsid w:val="00E168B7"/>
    <w:rsid w:val="00E172B3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0237"/>
    <w:rsid w:val="00E31DD6"/>
    <w:rsid w:val="00E32BFD"/>
    <w:rsid w:val="00E33801"/>
    <w:rsid w:val="00E33C1D"/>
    <w:rsid w:val="00E343B6"/>
    <w:rsid w:val="00E3449A"/>
    <w:rsid w:val="00E344EE"/>
    <w:rsid w:val="00E3471E"/>
    <w:rsid w:val="00E34FDF"/>
    <w:rsid w:val="00E3517F"/>
    <w:rsid w:val="00E374C1"/>
    <w:rsid w:val="00E37648"/>
    <w:rsid w:val="00E37667"/>
    <w:rsid w:val="00E37BDB"/>
    <w:rsid w:val="00E403BD"/>
    <w:rsid w:val="00E41224"/>
    <w:rsid w:val="00E42178"/>
    <w:rsid w:val="00E4253C"/>
    <w:rsid w:val="00E429F4"/>
    <w:rsid w:val="00E434B5"/>
    <w:rsid w:val="00E43851"/>
    <w:rsid w:val="00E4504A"/>
    <w:rsid w:val="00E457AB"/>
    <w:rsid w:val="00E46368"/>
    <w:rsid w:val="00E46FB8"/>
    <w:rsid w:val="00E477C3"/>
    <w:rsid w:val="00E5005E"/>
    <w:rsid w:val="00E50491"/>
    <w:rsid w:val="00E509E6"/>
    <w:rsid w:val="00E50CC3"/>
    <w:rsid w:val="00E514C7"/>
    <w:rsid w:val="00E51C07"/>
    <w:rsid w:val="00E51E5A"/>
    <w:rsid w:val="00E51E5B"/>
    <w:rsid w:val="00E52097"/>
    <w:rsid w:val="00E523CF"/>
    <w:rsid w:val="00E5250F"/>
    <w:rsid w:val="00E52749"/>
    <w:rsid w:val="00E53D2F"/>
    <w:rsid w:val="00E5463D"/>
    <w:rsid w:val="00E54AC0"/>
    <w:rsid w:val="00E5516E"/>
    <w:rsid w:val="00E55B7A"/>
    <w:rsid w:val="00E561C1"/>
    <w:rsid w:val="00E5628A"/>
    <w:rsid w:val="00E57275"/>
    <w:rsid w:val="00E57443"/>
    <w:rsid w:val="00E576B5"/>
    <w:rsid w:val="00E60688"/>
    <w:rsid w:val="00E60B63"/>
    <w:rsid w:val="00E629C5"/>
    <w:rsid w:val="00E62E68"/>
    <w:rsid w:val="00E64758"/>
    <w:rsid w:val="00E65E24"/>
    <w:rsid w:val="00E712E1"/>
    <w:rsid w:val="00E72614"/>
    <w:rsid w:val="00E73809"/>
    <w:rsid w:val="00E73C28"/>
    <w:rsid w:val="00E74936"/>
    <w:rsid w:val="00E75521"/>
    <w:rsid w:val="00E761A1"/>
    <w:rsid w:val="00E764E4"/>
    <w:rsid w:val="00E769AB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86870"/>
    <w:rsid w:val="00E86BA9"/>
    <w:rsid w:val="00E903B3"/>
    <w:rsid w:val="00E90DD7"/>
    <w:rsid w:val="00E91F31"/>
    <w:rsid w:val="00E92612"/>
    <w:rsid w:val="00E946F3"/>
    <w:rsid w:val="00E9499B"/>
    <w:rsid w:val="00E95873"/>
    <w:rsid w:val="00E95877"/>
    <w:rsid w:val="00E95FE6"/>
    <w:rsid w:val="00E97865"/>
    <w:rsid w:val="00E97E18"/>
    <w:rsid w:val="00EA009F"/>
    <w:rsid w:val="00EA11BB"/>
    <w:rsid w:val="00EA24D1"/>
    <w:rsid w:val="00EA26B9"/>
    <w:rsid w:val="00EA332E"/>
    <w:rsid w:val="00EA4490"/>
    <w:rsid w:val="00EA47BB"/>
    <w:rsid w:val="00EA4C82"/>
    <w:rsid w:val="00EA574D"/>
    <w:rsid w:val="00EA59EE"/>
    <w:rsid w:val="00EA6125"/>
    <w:rsid w:val="00EA61E5"/>
    <w:rsid w:val="00EA7B8F"/>
    <w:rsid w:val="00EB10A1"/>
    <w:rsid w:val="00EB11BB"/>
    <w:rsid w:val="00EB191C"/>
    <w:rsid w:val="00EB1BDF"/>
    <w:rsid w:val="00EB1C29"/>
    <w:rsid w:val="00EB2148"/>
    <w:rsid w:val="00EB2CD5"/>
    <w:rsid w:val="00EB2D9A"/>
    <w:rsid w:val="00EB3E59"/>
    <w:rsid w:val="00EB460F"/>
    <w:rsid w:val="00EB46CB"/>
    <w:rsid w:val="00EB4EF6"/>
    <w:rsid w:val="00EB605E"/>
    <w:rsid w:val="00EB6715"/>
    <w:rsid w:val="00EB6B3B"/>
    <w:rsid w:val="00EB6BE3"/>
    <w:rsid w:val="00EB6C68"/>
    <w:rsid w:val="00EB73ED"/>
    <w:rsid w:val="00EB79C4"/>
    <w:rsid w:val="00EB7F75"/>
    <w:rsid w:val="00EC1581"/>
    <w:rsid w:val="00EC15B2"/>
    <w:rsid w:val="00EC215B"/>
    <w:rsid w:val="00EC3AB7"/>
    <w:rsid w:val="00EC3C54"/>
    <w:rsid w:val="00EC5119"/>
    <w:rsid w:val="00EC5179"/>
    <w:rsid w:val="00EC552A"/>
    <w:rsid w:val="00EC6864"/>
    <w:rsid w:val="00EC6A67"/>
    <w:rsid w:val="00EC6A96"/>
    <w:rsid w:val="00EC6C23"/>
    <w:rsid w:val="00ED0850"/>
    <w:rsid w:val="00ED14CC"/>
    <w:rsid w:val="00ED18B1"/>
    <w:rsid w:val="00ED1E74"/>
    <w:rsid w:val="00ED2638"/>
    <w:rsid w:val="00ED3429"/>
    <w:rsid w:val="00ED3F7E"/>
    <w:rsid w:val="00ED4D1A"/>
    <w:rsid w:val="00ED4E3F"/>
    <w:rsid w:val="00ED4E56"/>
    <w:rsid w:val="00ED555B"/>
    <w:rsid w:val="00ED68C7"/>
    <w:rsid w:val="00ED6BA6"/>
    <w:rsid w:val="00ED72E6"/>
    <w:rsid w:val="00EE00FE"/>
    <w:rsid w:val="00EE0B3B"/>
    <w:rsid w:val="00EE0DF2"/>
    <w:rsid w:val="00EE1E3A"/>
    <w:rsid w:val="00EE2471"/>
    <w:rsid w:val="00EE266F"/>
    <w:rsid w:val="00EE3720"/>
    <w:rsid w:val="00EE5D7B"/>
    <w:rsid w:val="00EE6B40"/>
    <w:rsid w:val="00EF0FDF"/>
    <w:rsid w:val="00EF1069"/>
    <w:rsid w:val="00EF13D3"/>
    <w:rsid w:val="00EF23BF"/>
    <w:rsid w:val="00EF49FC"/>
    <w:rsid w:val="00EF4AAD"/>
    <w:rsid w:val="00EF560A"/>
    <w:rsid w:val="00EF6146"/>
    <w:rsid w:val="00EF686F"/>
    <w:rsid w:val="00EF7357"/>
    <w:rsid w:val="00F01781"/>
    <w:rsid w:val="00F03A15"/>
    <w:rsid w:val="00F04086"/>
    <w:rsid w:val="00F0424F"/>
    <w:rsid w:val="00F057AE"/>
    <w:rsid w:val="00F05D04"/>
    <w:rsid w:val="00F05F19"/>
    <w:rsid w:val="00F062DB"/>
    <w:rsid w:val="00F0715B"/>
    <w:rsid w:val="00F07C1A"/>
    <w:rsid w:val="00F1074A"/>
    <w:rsid w:val="00F1134D"/>
    <w:rsid w:val="00F117E7"/>
    <w:rsid w:val="00F126B1"/>
    <w:rsid w:val="00F12BB5"/>
    <w:rsid w:val="00F13120"/>
    <w:rsid w:val="00F13D00"/>
    <w:rsid w:val="00F14F80"/>
    <w:rsid w:val="00F17030"/>
    <w:rsid w:val="00F17759"/>
    <w:rsid w:val="00F177F1"/>
    <w:rsid w:val="00F20F55"/>
    <w:rsid w:val="00F21BAE"/>
    <w:rsid w:val="00F21CEA"/>
    <w:rsid w:val="00F2228B"/>
    <w:rsid w:val="00F22C05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27BCA"/>
    <w:rsid w:val="00F30CF0"/>
    <w:rsid w:val="00F31547"/>
    <w:rsid w:val="00F318AB"/>
    <w:rsid w:val="00F31B0A"/>
    <w:rsid w:val="00F31DF7"/>
    <w:rsid w:val="00F33889"/>
    <w:rsid w:val="00F33D01"/>
    <w:rsid w:val="00F34919"/>
    <w:rsid w:val="00F34FA9"/>
    <w:rsid w:val="00F35AE1"/>
    <w:rsid w:val="00F36118"/>
    <w:rsid w:val="00F36BD5"/>
    <w:rsid w:val="00F37EF6"/>
    <w:rsid w:val="00F4052F"/>
    <w:rsid w:val="00F40A57"/>
    <w:rsid w:val="00F41DDB"/>
    <w:rsid w:val="00F423EF"/>
    <w:rsid w:val="00F430A8"/>
    <w:rsid w:val="00F44582"/>
    <w:rsid w:val="00F461AA"/>
    <w:rsid w:val="00F46236"/>
    <w:rsid w:val="00F47D60"/>
    <w:rsid w:val="00F5068A"/>
    <w:rsid w:val="00F50C6A"/>
    <w:rsid w:val="00F526CC"/>
    <w:rsid w:val="00F538D2"/>
    <w:rsid w:val="00F53BB8"/>
    <w:rsid w:val="00F55893"/>
    <w:rsid w:val="00F55CDF"/>
    <w:rsid w:val="00F56799"/>
    <w:rsid w:val="00F56851"/>
    <w:rsid w:val="00F6138B"/>
    <w:rsid w:val="00F61647"/>
    <w:rsid w:val="00F61816"/>
    <w:rsid w:val="00F626D1"/>
    <w:rsid w:val="00F62777"/>
    <w:rsid w:val="00F65106"/>
    <w:rsid w:val="00F65695"/>
    <w:rsid w:val="00F658EC"/>
    <w:rsid w:val="00F66090"/>
    <w:rsid w:val="00F67A7B"/>
    <w:rsid w:val="00F67F94"/>
    <w:rsid w:val="00F70E4B"/>
    <w:rsid w:val="00F70E52"/>
    <w:rsid w:val="00F7187A"/>
    <w:rsid w:val="00F71D46"/>
    <w:rsid w:val="00F7208D"/>
    <w:rsid w:val="00F722B5"/>
    <w:rsid w:val="00F72B68"/>
    <w:rsid w:val="00F73541"/>
    <w:rsid w:val="00F7373E"/>
    <w:rsid w:val="00F755A2"/>
    <w:rsid w:val="00F75BA7"/>
    <w:rsid w:val="00F75ED4"/>
    <w:rsid w:val="00F8077E"/>
    <w:rsid w:val="00F813A7"/>
    <w:rsid w:val="00F81C59"/>
    <w:rsid w:val="00F822C3"/>
    <w:rsid w:val="00F829F7"/>
    <w:rsid w:val="00F8362A"/>
    <w:rsid w:val="00F852A4"/>
    <w:rsid w:val="00F867F6"/>
    <w:rsid w:val="00F87080"/>
    <w:rsid w:val="00F87351"/>
    <w:rsid w:val="00F91E1A"/>
    <w:rsid w:val="00F91E2C"/>
    <w:rsid w:val="00F9357F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0BB8"/>
    <w:rsid w:val="00FB1B03"/>
    <w:rsid w:val="00FB1C4A"/>
    <w:rsid w:val="00FB1DED"/>
    <w:rsid w:val="00FB1E87"/>
    <w:rsid w:val="00FB22B0"/>
    <w:rsid w:val="00FB22FB"/>
    <w:rsid w:val="00FB24DE"/>
    <w:rsid w:val="00FB263F"/>
    <w:rsid w:val="00FB30C6"/>
    <w:rsid w:val="00FB3AD4"/>
    <w:rsid w:val="00FB3B6D"/>
    <w:rsid w:val="00FB3F52"/>
    <w:rsid w:val="00FB53CA"/>
    <w:rsid w:val="00FB57C4"/>
    <w:rsid w:val="00FB618C"/>
    <w:rsid w:val="00FB6328"/>
    <w:rsid w:val="00FB755D"/>
    <w:rsid w:val="00FC028E"/>
    <w:rsid w:val="00FC10FA"/>
    <w:rsid w:val="00FC10FB"/>
    <w:rsid w:val="00FC1B8B"/>
    <w:rsid w:val="00FC1D20"/>
    <w:rsid w:val="00FC1F54"/>
    <w:rsid w:val="00FC21BB"/>
    <w:rsid w:val="00FC2DFB"/>
    <w:rsid w:val="00FC3795"/>
    <w:rsid w:val="00FC430C"/>
    <w:rsid w:val="00FC47C3"/>
    <w:rsid w:val="00FC48CA"/>
    <w:rsid w:val="00FC4F60"/>
    <w:rsid w:val="00FC5210"/>
    <w:rsid w:val="00FC5685"/>
    <w:rsid w:val="00FC58AE"/>
    <w:rsid w:val="00FC60F4"/>
    <w:rsid w:val="00FC7131"/>
    <w:rsid w:val="00FC7536"/>
    <w:rsid w:val="00FD0F12"/>
    <w:rsid w:val="00FD1831"/>
    <w:rsid w:val="00FD21B7"/>
    <w:rsid w:val="00FD636D"/>
    <w:rsid w:val="00FD6397"/>
    <w:rsid w:val="00FD690C"/>
    <w:rsid w:val="00FD6946"/>
    <w:rsid w:val="00FD70F6"/>
    <w:rsid w:val="00FD71E8"/>
    <w:rsid w:val="00FE05D9"/>
    <w:rsid w:val="00FE10A5"/>
    <w:rsid w:val="00FE26A8"/>
    <w:rsid w:val="00FE29FD"/>
    <w:rsid w:val="00FE439F"/>
    <w:rsid w:val="00FE4772"/>
    <w:rsid w:val="00FE47A9"/>
    <w:rsid w:val="00FE4A71"/>
    <w:rsid w:val="00FE60D2"/>
    <w:rsid w:val="00FE610D"/>
    <w:rsid w:val="00FE7424"/>
    <w:rsid w:val="00FF0210"/>
    <w:rsid w:val="00FF095C"/>
    <w:rsid w:val="00FF1790"/>
    <w:rsid w:val="00FF26C2"/>
    <w:rsid w:val="00FF26F9"/>
    <w:rsid w:val="00FF2D9D"/>
    <w:rsid w:val="00FF39E4"/>
    <w:rsid w:val="00FF4992"/>
    <w:rsid w:val="00FF5571"/>
    <w:rsid w:val="00FF55DF"/>
    <w:rsid w:val="00FF6432"/>
    <w:rsid w:val="00FF6D7F"/>
    <w:rsid w:val="00FF73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character" w:styleId="a3">
    <w:name w:val="Hyperlink"/>
    <w:rsid w:val="00051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3E07-26B8-4792-B805-EA210D17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</Template>
  <TotalTime>4267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Куманева Ирина Владимировна</cp:lastModifiedBy>
  <cp:revision>678</cp:revision>
  <dcterms:created xsi:type="dcterms:W3CDTF">2017-04-28T11:26:00Z</dcterms:created>
  <dcterms:modified xsi:type="dcterms:W3CDTF">2021-05-12T07:24:00Z</dcterms:modified>
</cp:coreProperties>
</file>